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F" w:rsidRPr="00902E2A" w:rsidRDefault="00005E1F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005E1F" w:rsidRPr="00902E2A" w:rsidRDefault="00005E1F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студентського наукового семінару</w:t>
      </w:r>
    </w:p>
    <w:p w:rsidR="00005E1F" w:rsidRPr="00902E2A" w:rsidRDefault="00005E1F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інтелектуальної власності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управління проектами</w:t>
      </w:r>
    </w:p>
    <w:p w:rsidR="00005E1F" w:rsidRPr="00902E2A" w:rsidRDefault="00005E1F" w:rsidP="00692A5E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н.р</w:t>
      </w:r>
      <w:r w:rsidRPr="00902E2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005E1F" w:rsidRPr="00B148D4" w:rsidRDefault="00005E1F" w:rsidP="00692A5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5580"/>
        <w:gridCol w:w="2106"/>
      </w:tblGrid>
      <w:tr w:rsidR="00005E1F" w:rsidRPr="00B148D4">
        <w:trPr>
          <w:trHeight w:hRule="exact"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05E1F" w:rsidRPr="00B148D4" w:rsidRDefault="00005E1F" w:rsidP="00267F3A">
            <w:pPr>
              <w:shd w:val="clear" w:color="auto" w:fill="FFFFFF"/>
              <w:spacing w:after="0" w:line="240" w:lineRule="auto"/>
              <w:ind w:left="34" w:right="-5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  <w:r w:rsidRPr="00B148D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проведен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tabs>
                <w:tab w:val="left" w:pos="2625"/>
              </w:tabs>
              <w:spacing w:after="0" w:line="240" w:lineRule="auto"/>
              <w:ind w:left="14" w:righ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Доповідачі (ПІБ, група)</w:t>
            </w:r>
          </w:p>
        </w:tc>
      </w:tr>
      <w:tr w:rsidR="00005E1F" w:rsidRPr="00B148D4" w:rsidTr="00A6382C">
        <w:trPr>
          <w:trHeight w:hRule="exact"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3B7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інтелектуального бізнесу в Україні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3B7984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 К.Є.</w:t>
            </w:r>
          </w:p>
          <w:p w:rsidR="00005E1F" w:rsidRPr="00B148D4" w:rsidRDefault="00005E1F" w:rsidP="003B7984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(ІВ01-14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005E1F" w:rsidRPr="00B148D4" w:rsidTr="00F14597">
        <w:trPr>
          <w:trHeight w:hRule="exact" w:val="10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7349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правової охорони програмного забезпечення в Україні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Полога Б.П., Фетисов М.А. 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ІВ01-14м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05E1F" w:rsidRPr="00C330E9" w:rsidTr="0025152E">
        <w:trPr>
          <w:trHeight w:hRule="exact" w:val="10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8079F7" w:rsidRDefault="00005E1F" w:rsidP="00742A2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засобів управління проектами для розвитку металотрейдингових підприємств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Default="00005E1F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Ліховой О.К.</w:t>
            </w:r>
          </w:p>
          <w:p w:rsidR="00005E1F" w:rsidRPr="00B148D4" w:rsidRDefault="00005E1F" w:rsidP="002C3D8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(УП02-14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005E1F" w:rsidRPr="00C330E9" w:rsidTr="0025152E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EA7441" w:rsidRDefault="00005E1F" w:rsidP="00902E2A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управління людськими ресурсами у наукових проектах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Default="00005E1F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Беркало Д.Я. </w:t>
            </w:r>
          </w:p>
          <w:p w:rsidR="00005E1F" w:rsidRPr="00B148D4" w:rsidRDefault="00005E1F" w:rsidP="0027375F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(УП02-14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005E1F" w:rsidRPr="00B148D4">
        <w:trPr>
          <w:trHeight w:hRule="exact" w:val="10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7C32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правової охорони авторського права у закладах вищої освіти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Default="00005E1F" w:rsidP="007C32E8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Г.В.</w:t>
            </w:r>
          </w:p>
          <w:p w:rsidR="00005E1F" w:rsidRPr="00B148D4" w:rsidRDefault="00005E1F" w:rsidP="007C32E8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ІВ01-14м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05E1F" w:rsidRPr="00EA7441">
        <w:trPr>
          <w:trHeight w:hRule="exact"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проектами у сфері перекладацьких послуг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CF573B" w:rsidRDefault="00005E1F" w:rsidP="00CF054B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.Р. (УП02-14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005E1F" w:rsidRPr="00B148D4">
        <w:trPr>
          <w:trHeight w:hRule="exact" w:val="10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2E5F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комунікаціями в проектах на основі використання програмного забезпечення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CF573B" w:rsidRDefault="00005E1F" w:rsidP="00E20E8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Г.К., Гінзбург І.М.</w:t>
            </w:r>
          </w:p>
          <w:p w:rsidR="00005E1F" w:rsidRPr="00B148D4" w:rsidRDefault="00005E1F" w:rsidP="00E20E80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 w:firstLine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(УП02-14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  <w:tr w:rsidR="00005E1F" w:rsidRPr="00EA7441">
        <w:trPr>
          <w:trHeight w:hRule="exact" w:val="10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2E5F3A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інтелектуальної власності у діяльності банківських установ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B148D4" w:rsidRDefault="00005E1F" w:rsidP="0025152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left="14"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Сироїжко О.В., Гоцуляк О.А. (ІВ9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13м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05E1F" w:rsidRPr="00B148D4">
        <w:trPr>
          <w:trHeight w:hRule="exact" w:val="9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E1F" w:rsidRPr="00B148D4" w:rsidRDefault="00005E1F" w:rsidP="00267F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Pr="001541D2" w:rsidRDefault="00005E1F" w:rsidP="002E5F3A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Роль 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товарів і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формуванні конкурентних переваг </w:t>
            </w:r>
            <w:r w:rsidRPr="001541D2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E1F" w:rsidRDefault="00005E1F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Кручин С.Є.</w:t>
            </w:r>
          </w:p>
          <w:p w:rsidR="00005E1F" w:rsidRPr="00B148D4" w:rsidRDefault="00005E1F" w:rsidP="00692A5E">
            <w:pPr>
              <w:shd w:val="clear" w:color="auto" w:fill="FFFFFF"/>
              <w:tabs>
                <w:tab w:val="left" w:pos="2301"/>
              </w:tabs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(ІВ01-14</w:t>
            </w:r>
            <w:r w:rsidRPr="00B14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</w:t>
            </w:r>
          </w:p>
        </w:tc>
      </w:tr>
    </w:tbl>
    <w:p w:rsidR="00005E1F" w:rsidRDefault="00005E1F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5E1F" w:rsidRPr="00B148D4" w:rsidRDefault="00005E1F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5E1F" w:rsidRPr="00B148D4" w:rsidRDefault="00005E1F" w:rsidP="001D05C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48D4">
        <w:rPr>
          <w:rFonts w:ascii="Times New Roman" w:hAnsi="Times New Roman" w:cs="Times New Roman"/>
          <w:sz w:val="28"/>
          <w:szCs w:val="28"/>
          <w:lang w:val="uk-UA"/>
        </w:rPr>
        <w:t>Керівник студентського</w:t>
      </w:r>
    </w:p>
    <w:p w:rsidR="00005E1F" w:rsidRPr="00B148D4" w:rsidRDefault="00005E1F" w:rsidP="001D05C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148D4">
        <w:rPr>
          <w:rFonts w:ascii="Times New Roman" w:hAnsi="Times New Roman" w:cs="Times New Roman"/>
          <w:sz w:val="28"/>
          <w:szCs w:val="28"/>
          <w:lang w:val="uk-UA"/>
        </w:rPr>
        <w:t>наукового товариства каф</w:t>
      </w:r>
      <w:r>
        <w:rPr>
          <w:rFonts w:ascii="Times New Roman" w:hAnsi="Times New Roman" w:cs="Times New Roman"/>
          <w:sz w:val="28"/>
          <w:szCs w:val="28"/>
          <w:lang w:val="uk-UA"/>
        </w:rPr>
        <w:t>едри</w:t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 xml:space="preserve"> ІВ</w:t>
      </w:r>
      <w:r w:rsidRPr="00803105">
        <w:rPr>
          <w:rFonts w:ascii="Times New Roman" w:hAnsi="Times New Roman" w:cs="Times New Roman"/>
          <w:sz w:val="28"/>
          <w:szCs w:val="28"/>
        </w:rPr>
        <w:t xml:space="preserve"> та УП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5E1F" w:rsidRPr="00B148D4" w:rsidRDefault="00005E1F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 xml:space="preserve">І.Є. Драч </w:t>
      </w:r>
    </w:p>
    <w:p w:rsidR="00005E1F" w:rsidRPr="00B148D4" w:rsidRDefault="00005E1F" w:rsidP="00692A5E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5E1F" w:rsidRDefault="00005E1F" w:rsidP="00B148D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Секретар,</w:t>
      </w:r>
    </w:p>
    <w:p w:rsidR="00005E1F" w:rsidRPr="00B148D4" w:rsidRDefault="00005E1F" w:rsidP="00B148D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гр. ІВ01-14м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48D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Г.В. Шевченко</w:t>
      </w:r>
    </w:p>
    <w:p w:rsidR="00005E1F" w:rsidRPr="00B148D4" w:rsidRDefault="00005E1F">
      <w:pPr>
        <w:rPr>
          <w:rFonts w:cs="Times New Roman"/>
          <w:sz w:val="28"/>
          <w:szCs w:val="28"/>
          <w:lang w:val="uk-UA"/>
        </w:rPr>
      </w:pPr>
    </w:p>
    <w:sectPr w:rsidR="00005E1F" w:rsidRPr="00B148D4" w:rsidSect="00267F3A">
      <w:pgSz w:w="11909" w:h="16834"/>
      <w:pgMar w:top="1134" w:right="817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1B9"/>
    <w:multiLevelType w:val="hybridMultilevel"/>
    <w:tmpl w:val="171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8E7011"/>
    <w:multiLevelType w:val="hybridMultilevel"/>
    <w:tmpl w:val="4998A0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54967"/>
    <w:multiLevelType w:val="hybridMultilevel"/>
    <w:tmpl w:val="FCC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A5E"/>
    <w:rsid w:val="00000538"/>
    <w:rsid w:val="00000AF8"/>
    <w:rsid w:val="00001150"/>
    <w:rsid w:val="000013A7"/>
    <w:rsid w:val="000042FE"/>
    <w:rsid w:val="00005E1F"/>
    <w:rsid w:val="00006112"/>
    <w:rsid w:val="000064A3"/>
    <w:rsid w:val="00006938"/>
    <w:rsid w:val="00007911"/>
    <w:rsid w:val="000100D8"/>
    <w:rsid w:val="000104FA"/>
    <w:rsid w:val="00010883"/>
    <w:rsid w:val="000147D9"/>
    <w:rsid w:val="00015330"/>
    <w:rsid w:val="00015392"/>
    <w:rsid w:val="00016082"/>
    <w:rsid w:val="00016E32"/>
    <w:rsid w:val="000172DA"/>
    <w:rsid w:val="00017F12"/>
    <w:rsid w:val="00020587"/>
    <w:rsid w:val="000206AA"/>
    <w:rsid w:val="00020D91"/>
    <w:rsid w:val="00021D3E"/>
    <w:rsid w:val="00022437"/>
    <w:rsid w:val="000236C7"/>
    <w:rsid w:val="00023AA7"/>
    <w:rsid w:val="00023B7A"/>
    <w:rsid w:val="00023F65"/>
    <w:rsid w:val="0002500E"/>
    <w:rsid w:val="000272BF"/>
    <w:rsid w:val="0002738E"/>
    <w:rsid w:val="00027742"/>
    <w:rsid w:val="00027F1B"/>
    <w:rsid w:val="000304A5"/>
    <w:rsid w:val="000304CA"/>
    <w:rsid w:val="00030DC6"/>
    <w:rsid w:val="00030E0F"/>
    <w:rsid w:val="00030F17"/>
    <w:rsid w:val="00031C45"/>
    <w:rsid w:val="00033110"/>
    <w:rsid w:val="00033DDC"/>
    <w:rsid w:val="0003505B"/>
    <w:rsid w:val="0003511A"/>
    <w:rsid w:val="00035687"/>
    <w:rsid w:val="00035C63"/>
    <w:rsid w:val="00035D56"/>
    <w:rsid w:val="000368A2"/>
    <w:rsid w:val="00036E4F"/>
    <w:rsid w:val="0004405B"/>
    <w:rsid w:val="00044D83"/>
    <w:rsid w:val="000457FD"/>
    <w:rsid w:val="00045E13"/>
    <w:rsid w:val="00046CEC"/>
    <w:rsid w:val="00047179"/>
    <w:rsid w:val="00047F5C"/>
    <w:rsid w:val="00051AA3"/>
    <w:rsid w:val="00051B97"/>
    <w:rsid w:val="00051FF2"/>
    <w:rsid w:val="00052B90"/>
    <w:rsid w:val="00053215"/>
    <w:rsid w:val="000536F1"/>
    <w:rsid w:val="00053C6B"/>
    <w:rsid w:val="0005517D"/>
    <w:rsid w:val="00055C14"/>
    <w:rsid w:val="00056BA7"/>
    <w:rsid w:val="00057677"/>
    <w:rsid w:val="000601D0"/>
    <w:rsid w:val="000612A9"/>
    <w:rsid w:val="00064B4F"/>
    <w:rsid w:val="000657D1"/>
    <w:rsid w:val="00066672"/>
    <w:rsid w:val="00067F09"/>
    <w:rsid w:val="00070DD6"/>
    <w:rsid w:val="00070E35"/>
    <w:rsid w:val="00070F8C"/>
    <w:rsid w:val="00071E31"/>
    <w:rsid w:val="00072221"/>
    <w:rsid w:val="00072789"/>
    <w:rsid w:val="0007346F"/>
    <w:rsid w:val="00073FB6"/>
    <w:rsid w:val="000747DA"/>
    <w:rsid w:val="00075AC7"/>
    <w:rsid w:val="0007624B"/>
    <w:rsid w:val="00076374"/>
    <w:rsid w:val="00076FCB"/>
    <w:rsid w:val="00077517"/>
    <w:rsid w:val="00080D39"/>
    <w:rsid w:val="00081B12"/>
    <w:rsid w:val="00081CC9"/>
    <w:rsid w:val="00083A7F"/>
    <w:rsid w:val="00085846"/>
    <w:rsid w:val="00086C8B"/>
    <w:rsid w:val="00087262"/>
    <w:rsid w:val="00087300"/>
    <w:rsid w:val="0008736C"/>
    <w:rsid w:val="00087387"/>
    <w:rsid w:val="000873B9"/>
    <w:rsid w:val="00090968"/>
    <w:rsid w:val="00092561"/>
    <w:rsid w:val="00092C39"/>
    <w:rsid w:val="00095CF9"/>
    <w:rsid w:val="000972B8"/>
    <w:rsid w:val="00097325"/>
    <w:rsid w:val="000A1AB8"/>
    <w:rsid w:val="000A2BB9"/>
    <w:rsid w:val="000A39EE"/>
    <w:rsid w:val="000A49D5"/>
    <w:rsid w:val="000A55B5"/>
    <w:rsid w:val="000A5B0A"/>
    <w:rsid w:val="000A71FE"/>
    <w:rsid w:val="000B0768"/>
    <w:rsid w:val="000B0A0E"/>
    <w:rsid w:val="000B1A08"/>
    <w:rsid w:val="000B2004"/>
    <w:rsid w:val="000B326E"/>
    <w:rsid w:val="000B387E"/>
    <w:rsid w:val="000B406B"/>
    <w:rsid w:val="000B570D"/>
    <w:rsid w:val="000B57DA"/>
    <w:rsid w:val="000B580D"/>
    <w:rsid w:val="000B5F6F"/>
    <w:rsid w:val="000B71AF"/>
    <w:rsid w:val="000B794E"/>
    <w:rsid w:val="000C0030"/>
    <w:rsid w:val="000C0F40"/>
    <w:rsid w:val="000C2250"/>
    <w:rsid w:val="000C23DB"/>
    <w:rsid w:val="000C2D3C"/>
    <w:rsid w:val="000C4F08"/>
    <w:rsid w:val="000C53AD"/>
    <w:rsid w:val="000C55B0"/>
    <w:rsid w:val="000C5D44"/>
    <w:rsid w:val="000C780E"/>
    <w:rsid w:val="000C7816"/>
    <w:rsid w:val="000D0E2C"/>
    <w:rsid w:val="000D363E"/>
    <w:rsid w:val="000D425E"/>
    <w:rsid w:val="000D5AEC"/>
    <w:rsid w:val="000D67E4"/>
    <w:rsid w:val="000E0524"/>
    <w:rsid w:val="000E1246"/>
    <w:rsid w:val="000E1B76"/>
    <w:rsid w:val="000E4C2E"/>
    <w:rsid w:val="000E6591"/>
    <w:rsid w:val="000E7528"/>
    <w:rsid w:val="000E7536"/>
    <w:rsid w:val="000E7556"/>
    <w:rsid w:val="000F07D8"/>
    <w:rsid w:val="000F1738"/>
    <w:rsid w:val="000F1776"/>
    <w:rsid w:val="000F1A85"/>
    <w:rsid w:val="000F204D"/>
    <w:rsid w:val="000F2738"/>
    <w:rsid w:val="000F2C7B"/>
    <w:rsid w:val="000F438A"/>
    <w:rsid w:val="000F447A"/>
    <w:rsid w:val="000F4B78"/>
    <w:rsid w:val="000F629C"/>
    <w:rsid w:val="000F69AB"/>
    <w:rsid w:val="000F6CF1"/>
    <w:rsid w:val="001015DC"/>
    <w:rsid w:val="00101774"/>
    <w:rsid w:val="001027DB"/>
    <w:rsid w:val="001032EB"/>
    <w:rsid w:val="0010366F"/>
    <w:rsid w:val="00103F4B"/>
    <w:rsid w:val="00104A9B"/>
    <w:rsid w:val="0010563D"/>
    <w:rsid w:val="00105B08"/>
    <w:rsid w:val="00106111"/>
    <w:rsid w:val="001107B5"/>
    <w:rsid w:val="00110E85"/>
    <w:rsid w:val="001119FA"/>
    <w:rsid w:val="00111C2C"/>
    <w:rsid w:val="00111E2E"/>
    <w:rsid w:val="00111FAB"/>
    <w:rsid w:val="00115336"/>
    <w:rsid w:val="0011644B"/>
    <w:rsid w:val="00116975"/>
    <w:rsid w:val="001169E2"/>
    <w:rsid w:val="00116BEB"/>
    <w:rsid w:val="00117117"/>
    <w:rsid w:val="0012125C"/>
    <w:rsid w:val="00121A5E"/>
    <w:rsid w:val="00122005"/>
    <w:rsid w:val="00122BE7"/>
    <w:rsid w:val="00122FBE"/>
    <w:rsid w:val="001234C6"/>
    <w:rsid w:val="00123785"/>
    <w:rsid w:val="00124029"/>
    <w:rsid w:val="0012497C"/>
    <w:rsid w:val="001273CB"/>
    <w:rsid w:val="0013045D"/>
    <w:rsid w:val="0013192D"/>
    <w:rsid w:val="00131EB6"/>
    <w:rsid w:val="001326F8"/>
    <w:rsid w:val="00134377"/>
    <w:rsid w:val="001373E8"/>
    <w:rsid w:val="001377D0"/>
    <w:rsid w:val="00140CB2"/>
    <w:rsid w:val="00142351"/>
    <w:rsid w:val="00142893"/>
    <w:rsid w:val="00143473"/>
    <w:rsid w:val="00146B7C"/>
    <w:rsid w:val="00146B8F"/>
    <w:rsid w:val="001508E7"/>
    <w:rsid w:val="00151EC3"/>
    <w:rsid w:val="0015261B"/>
    <w:rsid w:val="00152A47"/>
    <w:rsid w:val="00152FBA"/>
    <w:rsid w:val="00153260"/>
    <w:rsid w:val="00153306"/>
    <w:rsid w:val="001541D1"/>
    <w:rsid w:val="001541D2"/>
    <w:rsid w:val="0015426A"/>
    <w:rsid w:val="001555E6"/>
    <w:rsid w:val="0015611B"/>
    <w:rsid w:val="00156E2C"/>
    <w:rsid w:val="00156F9B"/>
    <w:rsid w:val="0015705B"/>
    <w:rsid w:val="0015746F"/>
    <w:rsid w:val="001604B6"/>
    <w:rsid w:val="00161279"/>
    <w:rsid w:val="00161613"/>
    <w:rsid w:val="00162B33"/>
    <w:rsid w:val="00162DAB"/>
    <w:rsid w:val="001631E1"/>
    <w:rsid w:val="001632A3"/>
    <w:rsid w:val="00164F5C"/>
    <w:rsid w:val="001655BA"/>
    <w:rsid w:val="00170E97"/>
    <w:rsid w:val="0017273B"/>
    <w:rsid w:val="0017279A"/>
    <w:rsid w:val="00173C72"/>
    <w:rsid w:val="0017634E"/>
    <w:rsid w:val="0017785F"/>
    <w:rsid w:val="00180784"/>
    <w:rsid w:val="001808DD"/>
    <w:rsid w:val="00180B7A"/>
    <w:rsid w:val="00180C65"/>
    <w:rsid w:val="00181691"/>
    <w:rsid w:val="00181E36"/>
    <w:rsid w:val="001828F7"/>
    <w:rsid w:val="00183C2F"/>
    <w:rsid w:val="00185D09"/>
    <w:rsid w:val="00185F09"/>
    <w:rsid w:val="00187FAF"/>
    <w:rsid w:val="00190663"/>
    <w:rsid w:val="00190787"/>
    <w:rsid w:val="00193BD5"/>
    <w:rsid w:val="00193F69"/>
    <w:rsid w:val="00194088"/>
    <w:rsid w:val="00194D6A"/>
    <w:rsid w:val="00196651"/>
    <w:rsid w:val="001969A2"/>
    <w:rsid w:val="00197E79"/>
    <w:rsid w:val="001A02AE"/>
    <w:rsid w:val="001A085F"/>
    <w:rsid w:val="001A08C4"/>
    <w:rsid w:val="001A1143"/>
    <w:rsid w:val="001A224A"/>
    <w:rsid w:val="001A3522"/>
    <w:rsid w:val="001A383B"/>
    <w:rsid w:val="001A3BD4"/>
    <w:rsid w:val="001A4D89"/>
    <w:rsid w:val="001A4DCF"/>
    <w:rsid w:val="001A5B35"/>
    <w:rsid w:val="001A620D"/>
    <w:rsid w:val="001A63C1"/>
    <w:rsid w:val="001A77E8"/>
    <w:rsid w:val="001B0645"/>
    <w:rsid w:val="001B15BB"/>
    <w:rsid w:val="001B3684"/>
    <w:rsid w:val="001B45A2"/>
    <w:rsid w:val="001B4C43"/>
    <w:rsid w:val="001B6AA1"/>
    <w:rsid w:val="001B7BC2"/>
    <w:rsid w:val="001B7DDD"/>
    <w:rsid w:val="001C18BA"/>
    <w:rsid w:val="001C1D45"/>
    <w:rsid w:val="001C2331"/>
    <w:rsid w:val="001C276E"/>
    <w:rsid w:val="001C3D2A"/>
    <w:rsid w:val="001C3DC1"/>
    <w:rsid w:val="001C4665"/>
    <w:rsid w:val="001C4D73"/>
    <w:rsid w:val="001C4E83"/>
    <w:rsid w:val="001C5A47"/>
    <w:rsid w:val="001C5C53"/>
    <w:rsid w:val="001C6173"/>
    <w:rsid w:val="001C6655"/>
    <w:rsid w:val="001C75DC"/>
    <w:rsid w:val="001C7654"/>
    <w:rsid w:val="001D05C1"/>
    <w:rsid w:val="001D0B10"/>
    <w:rsid w:val="001D0F74"/>
    <w:rsid w:val="001D1531"/>
    <w:rsid w:val="001D26B1"/>
    <w:rsid w:val="001D26FA"/>
    <w:rsid w:val="001D32F5"/>
    <w:rsid w:val="001D496C"/>
    <w:rsid w:val="001D5068"/>
    <w:rsid w:val="001D5C24"/>
    <w:rsid w:val="001D5DD1"/>
    <w:rsid w:val="001D7A44"/>
    <w:rsid w:val="001E077A"/>
    <w:rsid w:val="001E0C19"/>
    <w:rsid w:val="001E161A"/>
    <w:rsid w:val="001E1C42"/>
    <w:rsid w:val="001E30B0"/>
    <w:rsid w:val="001E3D74"/>
    <w:rsid w:val="001E47D7"/>
    <w:rsid w:val="001E4AEA"/>
    <w:rsid w:val="001E5A1D"/>
    <w:rsid w:val="001E6603"/>
    <w:rsid w:val="001E7909"/>
    <w:rsid w:val="001F251B"/>
    <w:rsid w:val="001F3A07"/>
    <w:rsid w:val="001F5B29"/>
    <w:rsid w:val="001F6079"/>
    <w:rsid w:val="001F6C7B"/>
    <w:rsid w:val="001F718E"/>
    <w:rsid w:val="001F7326"/>
    <w:rsid w:val="002002D2"/>
    <w:rsid w:val="00200419"/>
    <w:rsid w:val="00201641"/>
    <w:rsid w:val="002017FF"/>
    <w:rsid w:val="002036E5"/>
    <w:rsid w:val="00204195"/>
    <w:rsid w:val="002045BE"/>
    <w:rsid w:val="002055E5"/>
    <w:rsid w:val="002056B6"/>
    <w:rsid w:val="002056FB"/>
    <w:rsid w:val="00205A1B"/>
    <w:rsid w:val="00205D91"/>
    <w:rsid w:val="00206D75"/>
    <w:rsid w:val="0021118B"/>
    <w:rsid w:val="002111C3"/>
    <w:rsid w:val="0021196F"/>
    <w:rsid w:val="002134ED"/>
    <w:rsid w:val="00214E28"/>
    <w:rsid w:val="002168CF"/>
    <w:rsid w:val="00217CFE"/>
    <w:rsid w:val="00220050"/>
    <w:rsid w:val="002200EC"/>
    <w:rsid w:val="00220BD8"/>
    <w:rsid w:val="00221B9A"/>
    <w:rsid w:val="00222DFC"/>
    <w:rsid w:val="00223AC0"/>
    <w:rsid w:val="002242BC"/>
    <w:rsid w:val="0022664F"/>
    <w:rsid w:val="00226FF4"/>
    <w:rsid w:val="00227085"/>
    <w:rsid w:val="002270D2"/>
    <w:rsid w:val="002307CE"/>
    <w:rsid w:val="00230E24"/>
    <w:rsid w:val="00231717"/>
    <w:rsid w:val="00231E75"/>
    <w:rsid w:val="00232B68"/>
    <w:rsid w:val="00232FBD"/>
    <w:rsid w:val="00233013"/>
    <w:rsid w:val="00233459"/>
    <w:rsid w:val="00233D0E"/>
    <w:rsid w:val="00236DFF"/>
    <w:rsid w:val="00240B74"/>
    <w:rsid w:val="00240C0E"/>
    <w:rsid w:val="0024246D"/>
    <w:rsid w:val="002431FC"/>
    <w:rsid w:val="00243DB3"/>
    <w:rsid w:val="00246507"/>
    <w:rsid w:val="00247749"/>
    <w:rsid w:val="00247CDD"/>
    <w:rsid w:val="00250953"/>
    <w:rsid w:val="00251159"/>
    <w:rsid w:val="0025152E"/>
    <w:rsid w:val="0025218D"/>
    <w:rsid w:val="002522D3"/>
    <w:rsid w:val="00252E41"/>
    <w:rsid w:val="00252F69"/>
    <w:rsid w:val="00253201"/>
    <w:rsid w:val="002539CD"/>
    <w:rsid w:val="0025584B"/>
    <w:rsid w:val="0025662F"/>
    <w:rsid w:val="00257A20"/>
    <w:rsid w:val="00257E0F"/>
    <w:rsid w:val="00261031"/>
    <w:rsid w:val="002611F0"/>
    <w:rsid w:val="00261556"/>
    <w:rsid w:val="00261DA0"/>
    <w:rsid w:val="00261FB8"/>
    <w:rsid w:val="00262D02"/>
    <w:rsid w:val="00262E43"/>
    <w:rsid w:val="00263B73"/>
    <w:rsid w:val="00267F3A"/>
    <w:rsid w:val="0027238B"/>
    <w:rsid w:val="00272BEF"/>
    <w:rsid w:val="0027375F"/>
    <w:rsid w:val="00274D26"/>
    <w:rsid w:val="00280192"/>
    <w:rsid w:val="002801C9"/>
    <w:rsid w:val="00280344"/>
    <w:rsid w:val="00280F9E"/>
    <w:rsid w:val="00281A74"/>
    <w:rsid w:val="0028374F"/>
    <w:rsid w:val="00284AD3"/>
    <w:rsid w:val="00284E38"/>
    <w:rsid w:val="00285979"/>
    <w:rsid w:val="002867AD"/>
    <w:rsid w:val="002873EA"/>
    <w:rsid w:val="00287414"/>
    <w:rsid w:val="002874BE"/>
    <w:rsid w:val="00290651"/>
    <w:rsid w:val="00292068"/>
    <w:rsid w:val="00292617"/>
    <w:rsid w:val="002A1A37"/>
    <w:rsid w:val="002A23C6"/>
    <w:rsid w:val="002A257E"/>
    <w:rsid w:val="002A2DBF"/>
    <w:rsid w:val="002A3CDA"/>
    <w:rsid w:val="002A3D61"/>
    <w:rsid w:val="002A3E09"/>
    <w:rsid w:val="002A4988"/>
    <w:rsid w:val="002A5529"/>
    <w:rsid w:val="002A581B"/>
    <w:rsid w:val="002A5AF3"/>
    <w:rsid w:val="002A6F9C"/>
    <w:rsid w:val="002B0618"/>
    <w:rsid w:val="002B06B8"/>
    <w:rsid w:val="002B168A"/>
    <w:rsid w:val="002B1A03"/>
    <w:rsid w:val="002B1A12"/>
    <w:rsid w:val="002B1AB3"/>
    <w:rsid w:val="002B1EA1"/>
    <w:rsid w:val="002B24F9"/>
    <w:rsid w:val="002B35E2"/>
    <w:rsid w:val="002B3A13"/>
    <w:rsid w:val="002B56D7"/>
    <w:rsid w:val="002B64F7"/>
    <w:rsid w:val="002B70D2"/>
    <w:rsid w:val="002C192C"/>
    <w:rsid w:val="002C2BA9"/>
    <w:rsid w:val="002C3D8B"/>
    <w:rsid w:val="002C42C6"/>
    <w:rsid w:val="002C46B8"/>
    <w:rsid w:val="002D0917"/>
    <w:rsid w:val="002D11B9"/>
    <w:rsid w:val="002D48C0"/>
    <w:rsid w:val="002D5DB9"/>
    <w:rsid w:val="002D76E7"/>
    <w:rsid w:val="002D7910"/>
    <w:rsid w:val="002D7C33"/>
    <w:rsid w:val="002E0350"/>
    <w:rsid w:val="002E061D"/>
    <w:rsid w:val="002E08F5"/>
    <w:rsid w:val="002E1922"/>
    <w:rsid w:val="002E19B5"/>
    <w:rsid w:val="002E278C"/>
    <w:rsid w:val="002E3126"/>
    <w:rsid w:val="002E3789"/>
    <w:rsid w:val="002E3827"/>
    <w:rsid w:val="002E5232"/>
    <w:rsid w:val="002E5F3A"/>
    <w:rsid w:val="002E7BAB"/>
    <w:rsid w:val="002F0489"/>
    <w:rsid w:val="002F04FD"/>
    <w:rsid w:val="002F07F3"/>
    <w:rsid w:val="002F0DC9"/>
    <w:rsid w:val="002F1B22"/>
    <w:rsid w:val="002F20A0"/>
    <w:rsid w:val="002F2E60"/>
    <w:rsid w:val="002F344E"/>
    <w:rsid w:val="002F5D5E"/>
    <w:rsid w:val="002F5ECE"/>
    <w:rsid w:val="002F6350"/>
    <w:rsid w:val="002F644A"/>
    <w:rsid w:val="002F65FB"/>
    <w:rsid w:val="002F73B9"/>
    <w:rsid w:val="002F7BDB"/>
    <w:rsid w:val="003006AB"/>
    <w:rsid w:val="003006CA"/>
    <w:rsid w:val="003008CA"/>
    <w:rsid w:val="00300BDC"/>
    <w:rsid w:val="00302E80"/>
    <w:rsid w:val="00303A81"/>
    <w:rsid w:val="00303B57"/>
    <w:rsid w:val="00303E26"/>
    <w:rsid w:val="00303EA3"/>
    <w:rsid w:val="0030522D"/>
    <w:rsid w:val="003065AC"/>
    <w:rsid w:val="00306B34"/>
    <w:rsid w:val="00307745"/>
    <w:rsid w:val="0031104F"/>
    <w:rsid w:val="0031329E"/>
    <w:rsid w:val="00314B7A"/>
    <w:rsid w:val="00314D8C"/>
    <w:rsid w:val="0031678F"/>
    <w:rsid w:val="00316AC5"/>
    <w:rsid w:val="00323355"/>
    <w:rsid w:val="00323F48"/>
    <w:rsid w:val="003256C5"/>
    <w:rsid w:val="00330D35"/>
    <w:rsid w:val="0033158C"/>
    <w:rsid w:val="00332E8F"/>
    <w:rsid w:val="00336286"/>
    <w:rsid w:val="00336C41"/>
    <w:rsid w:val="00336EDB"/>
    <w:rsid w:val="003377E1"/>
    <w:rsid w:val="00340342"/>
    <w:rsid w:val="003406C8"/>
    <w:rsid w:val="00340CAB"/>
    <w:rsid w:val="003413B8"/>
    <w:rsid w:val="00341B26"/>
    <w:rsid w:val="0034231B"/>
    <w:rsid w:val="0034283D"/>
    <w:rsid w:val="00342CCA"/>
    <w:rsid w:val="00345F0D"/>
    <w:rsid w:val="00346AAE"/>
    <w:rsid w:val="00347441"/>
    <w:rsid w:val="00350002"/>
    <w:rsid w:val="003501D4"/>
    <w:rsid w:val="003508B5"/>
    <w:rsid w:val="00350DF6"/>
    <w:rsid w:val="0035397C"/>
    <w:rsid w:val="00357909"/>
    <w:rsid w:val="0036141B"/>
    <w:rsid w:val="00362349"/>
    <w:rsid w:val="00362667"/>
    <w:rsid w:val="003628C9"/>
    <w:rsid w:val="00362D7B"/>
    <w:rsid w:val="00363D8F"/>
    <w:rsid w:val="00364801"/>
    <w:rsid w:val="003648A5"/>
    <w:rsid w:val="003702E5"/>
    <w:rsid w:val="0037088B"/>
    <w:rsid w:val="00370950"/>
    <w:rsid w:val="00370A46"/>
    <w:rsid w:val="00371FD2"/>
    <w:rsid w:val="003726B5"/>
    <w:rsid w:val="00373B02"/>
    <w:rsid w:val="0037672E"/>
    <w:rsid w:val="0037706A"/>
    <w:rsid w:val="003821B8"/>
    <w:rsid w:val="00383606"/>
    <w:rsid w:val="00383F30"/>
    <w:rsid w:val="003840FE"/>
    <w:rsid w:val="003843AA"/>
    <w:rsid w:val="0038486B"/>
    <w:rsid w:val="00384BFB"/>
    <w:rsid w:val="00385C37"/>
    <w:rsid w:val="00385D2C"/>
    <w:rsid w:val="003860DF"/>
    <w:rsid w:val="0038754B"/>
    <w:rsid w:val="00387EA7"/>
    <w:rsid w:val="00390E8B"/>
    <w:rsid w:val="00391CA5"/>
    <w:rsid w:val="00393135"/>
    <w:rsid w:val="0039320B"/>
    <w:rsid w:val="00393B39"/>
    <w:rsid w:val="00395A79"/>
    <w:rsid w:val="00395C0D"/>
    <w:rsid w:val="003962BE"/>
    <w:rsid w:val="00396320"/>
    <w:rsid w:val="00397F81"/>
    <w:rsid w:val="003A25FA"/>
    <w:rsid w:val="003A2DB9"/>
    <w:rsid w:val="003A31A2"/>
    <w:rsid w:val="003A35B8"/>
    <w:rsid w:val="003A38B3"/>
    <w:rsid w:val="003A43BC"/>
    <w:rsid w:val="003A77D6"/>
    <w:rsid w:val="003A7813"/>
    <w:rsid w:val="003A7AF6"/>
    <w:rsid w:val="003B0C42"/>
    <w:rsid w:val="003B16C0"/>
    <w:rsid w:val="003B1A4A"/>
    <w:rsid w:val="003B3CDB"/>
    <w:rsid w:val="003B41BA"/>
    <w:rsid w:val="003B45BA"/>
    <w:rsid w:val="003B477E"/>
    <w:rsid w:val="003B5529"/>
    <w:rsid w:val="003B5DA2"/>
    <w:rsid w:val="003B67B1"/>
    <w:rsid w:val="003B6B6F"/>
    <w:rsid w:val="003B7984"/>
    <w:rsid w:val="003B7DB6"/>
    <w:rsid w:val="003C0274"/>
    <w:rsid w:val="003C04C9"/>
    <w:rsid w:val="003C1F0D"/>
    <w:rsid w:val="003C3285"/>
    <w:rsid w:val="003C33D2"/>
    <w:rsid w:val="003C34E3"/>
    <w:rsid w:val="003C571E"/>
    <w:rsid w:val="003D09F9"/>
    <w:rsid w:val="003D0B33"/>
    <w:rsid w:val="003D11E1"/>
    <w:rsid w:val="003D12FB"/>
    <w:rsid w:val="003D2883"/>
    <w:rsid w:val="003D2B79"/>
    <w:rsid w:val="003D2E12"/>
    <w:rsid w:val="003D307E"/>
    <w:rsid w:val="003D3469"/>
    <w:rsid w:val="003D4DDE"/>
    <w:rsid w:val="003D5494"/>
    <w:rsid w:val="003D5989"/>
    <w:rsid w:val="003D6D59"/>
    <w:rsid w:val="003E0B84"/>
    <w:rsid w:val="003E0C14"/>
    <w:rsid w:val="003E1787"/>
    <w:rsid w:val="003E2A63"/>
    <w:rsid w:val="003E3769"/>
    <w:rsid w:val="003E60FF"/>
    <w:rsid w:val="003E6E1B"/>
    <w:rsid w:val="003F03BE"/>
    <w:rsid w:val="003F08DE"/>
    <w:rsid w:val="003F2828"/>
    <w:rsid w:val="003F2876"/>
    <w:rsid w:val="003F2CA2"/>
    <w:rsid w:val="003F353B"/>
    <w:rsid w:val="003F6AEC"/>
    <w:rsid w:val="00400940"/>
    <w:rsid w:val="00400F1C"/>
    <w:rsid w:val="004012C1"/>
    <w:rsid w:val="00402352"/>
    <w:rsid w:val="00402637"/>
    <w:rsid w:val="004038D1"/>
    <w:rsid w:val="0040452C"/>
    <w:rsid w:val="00405FA0"/>
    <w:rsid w:val="0040748D"/>
    <w:rsid w:val="00410B84"/>
    <w:rsid w:val="0041132F"/>
    <w:rsid w:val="0041248D"/>
    <w:rsid w:val="00413291"/>
    <w:rsid w:val="004142B0"/>
    <w:rsid w:val="004150FF"/>
    <w:rsid w:val="004165CD"/>
    <w:rsid w:val="00417688"/>
    <w:rsid w:val="00417EDE"/>
    <w:rsid w:val="00420333"/>
    <w:rsid w:val="00421433"/>
    <w:rsid w:val="00421983"/>
    <w:rsid w:val="00421CC9"/>
    <w:rsid w:val="0042298D"/>
    <w:rsid w:val="00422D8E"/>
    <w:rsid w:val="00422EFB"/>
    <w:rsid w:val="00424356"/>
    <w:rsid w:val="00424A63"/>
    <w:rsid w:val="00425BE3"/>
    <w:rsid w:val="00426176"/>
    <w:rsid w:val="00427499"/>
    <w:rsid w:val="00427D9A"/>
    <w:rsid w:val="00430113"/>
    <w:rsid w:val="00430C61"/>
    <w:rsid w:val="00430C68"/>
    <w:rsid w:val="004318B5"/>
    <w:rsid w:val="004318D5"/>
    <w:rsid w:val="00432148"/>
    <w:rsid w:val="004322A9"/>
    <w:rsid w:val="0043274A"/>
    <w:rsid w:val="0043325F"/>
    <w:rsid w:val="004339EC"/>
    <w:rsid w:val="00434E1B"/>
    <w:rsid w:val="00436A0B"/>
    <w:rsid w:val="00437A59"/>
    <w:rsid w:val="0044004C"/>
    <w:rsid w:val="00440310"/>
    <w:rsid w:val="0044293A"/>
    <w:rsid w:val="004438BC"/>
    <w:rsid w:val="0044467D"/>
    <w:rsid w:val="00445446"/>
    <w:rsid w:val="004455FD"/>
    <w:rsid w:val="00445E71"/>
    <w:rsid w:val="00446AEC"/>
    <w:rsid w:val="00450116"/>
    <w:rsid w:val="004550EA"/>
    <w:rsid w:val="0045525C"/>
    <w:rsid w:val="00455675"/>
    <w:rsid w:val="00455ACD"/>
    <w:rsid w:val="00456A2B"/>
    <w:rsid w:val="00456F9E"/>
    <w:rsid w:val="00457B0C"/>
    <w:rsid w:val="00457DB9"/>
    <w:rsid w:val="00460218"/>
    <w:rsid w:val="0046430D"/>
    <w:rsid w:val="004649A9"/>
    <w:rsid w:val="00467538"/>
    <w:rsid w:val="00471074"/>
    <w:rsid w:val="004720BA"/>
    <w:rsid w:val="00472454"/>
    <w:rsid w:val="00472604"/>
    <w:rsid w:val="0047290F"/>
    <w:rsid w:val="0047329D"/>
    <w:rsid w:val="004736ED"/>
    <w:rsid w:val="00480711"/>
    <w:rsid w:val="004811AC"/>
    <w:rsid w:val="00481250"/>
    <w:rsid w:val="00482304"/>
    <w:rsid w:val="00482932"/>
    <w:rsid w:val="004832CB"/>
    <w:rsid w:val="00483869"/>
    <w:rsid w:val="00483977"/>
    <w:rsid w:val="004846DA"/>
    <w:rsid w:val="0048713C"/>
    <w:rsid w:val="004879A0"/>
    <w:rsid w:val="00487FB1"/>
    <w:rsid w:val="00490AAE"/>
    <w:rsid w:val="00490E26"/>
    <w:rsid w:val="00491D61"/>
    <w:rsid w:val="00493B88"/>
    <w:rsid w:val="00495D69"/>
    <w:rsid w:val="00495E8A"/>
    <w:rsid w:val="004964D4"/>
    <w:rsid w:val="004A0A4B"/>
    <w:rsid w:val="004A2A1E"/>
    <w:rsid w:val="004A2F98"/>
    <w:rsid w:val="004A36BE"/>
    <w:rsid w:val="004A52CA"/>
    <w:rsid w:val="004A5422"/>
    <w:rsid w:val="004A59D0"/>
    <w:rsid w:val="004A5BDD"/>
    <w:rsid w:val="004B0AAF"/>
    <w:rsid w:val="004B0F9F"/>
    <w:rsid w:val="004B1530"/>
    <w:rsid w:val="004B2EAB"/>
    <w:rsid w:val="004B5306"/>
    <w:rsid w:val="004B5BC4"/>
    <w:rsid w:val="004B79A0"/>
    <w:rsid w:val="004C0011"/>
    <w:rsid w:val="004C026F"/>
    <w:rsid w:val="004C02BE"/>
    <w:rsid w:val="004C0DB7"/>
    <w:rsid w:val="004C10A0"/>
    <w:rsid w:val="004C1235"/>
    <w:rsid w:val="004C1262"/>
    <w:rsid w:val="004C1AD4"/>
    <w:rsid w:val="004C1BD4"/>
    <w:rsid w:val="004C22A7"/>
    <w:rsid w:val="004C3B52"/>
    <w:rsid w:val="004C418F"/>
    <w:rsid w:val="004C44B4"/>
    <w:rsid w:val="004C6F59"/>
    <w:rsid w:val="004C70F3"/>
    <w:rsid w:val="004D0121"/>
    <w:rsid w:val="004D1A0E"/>
    <w:rsid w:val="004D2733"/>
    <w:rsid w:val="004D2949"/>
    <w:rsid w:val="004D33DD"/>
    <w:rsid w:val="004D3698"/>
    <w:rsid w:val="004D4696"/>
    <w:rsid w:val="004D4BB6"/>
    <w:rsid w:val="004D5716"/>
    <w:rsid w:val="004D6CE0"/>
    <w:rsid w:val="004D7362"/>
    <w:rsid w:val="004D7D1B"/>
    <w:rsid w:val="004E07BF"/>
    <w:rsid w:val="004E11EB"/>
    <w:rsid w:val="004E1E41"/>
    <w:rsid w:val="004E2E56"/>
    <w:rsid w:val="004E32A0"/>
    <w:rsid w:val="004E4784"/>
    <w:rsid w:val="004E63E6"/>
    <w:rsid w:val="004E6CA7"/>
    <w:rsid w:val="004F034F"/>
    <w:rsid w:val="004F1C54"/>
    <w:rsid w:val="004F1FC1"/>
    <w:rsid w:val="004F27C3"/>
    <w:rsid w:val="004F2F5E"/>
    <w:rsid w:val="004F3583"/>
    <w:rsid w:val="004F72BE"/>
    <w:rsid w:val="004F7632"/>
    <w:rsid w:val="004F7E14"/>
    <w:rsid w:val="00500A55"/>
    <w:rsid w:val="00500AF7"/>
    <w:rsid w:val="00502788"/>
    <w:rsid w:val="00503591"/>
    <w:rsid w:val="00503A18"/>
    <w:rsid w:val="00505812"/>
    <w:rsid w:val="0050630A"/>
    <w:rsid w:val="00506F8B"/>
    <w:rsid w:val="00507CC4"/>
    <w:rsid w:val="005100D0"/>
    <w:rsid w:val="005104B4"/>
    <w:rsid w:val="0051084F"/>
    <w:rsid w:val="00511D4F"/>
    <w:rsid w:val="005121F7"/>
    <w:rsid w:val="00512634"/>
    <w:rsid w:val="00512BEB"/>
    <w:rsid w:val="00513944"/>
    <w:rsid w:val="00515151"/>
    <w:rsid w:val="005158A4"/>
    <w:rsid w:val="00515FEB"/>
    <w:rsid w:val="005160F2"/>
    <w:rsid w:val="00516EDE"/>
    <w:rsid w:val="0051702A"/>
    <w:rsid w:val="00520044"/>
    <w:rsid w:val="005207A5"/>
    <w:rsid w:val="0052265B"/>
    <w:rsid w:val="005235CA"/>
    <w:rsid w:val="0052417E"/>
    <w:rsid w:val="005248DA"/>
    <w:rsid w:val="00525047"/>
    <w:rsid w:val="0052596C"/>
    <w:rsid w:val="00525D21"/>
    <w:rsid w:val="00525FFD"/>
    <w:rsid w:val="00526176"/>
    <w:rsid w:val="00526874"/>
    <w:rsid w:val="00527C38"/>
    <w:rsid w:val="00530AF0"/>
    <w:rsid w:val="00531601"/>
    <w:rsid w:val="0053245F"/>
    <w:rsid w:val="005333E3"/>
    <w:rsid w:val="00534024"/>
    <w:rsid w:val="00534EB5"/>
    <w:rsid w:val="00535299"/>
    <w:rsid w:val="00535A59"/>
    <w:rsid w:val="00536210"/>
    <w:rsid w:val="005374E6"/>
    <w:rsid w:val="00540D5B"/>
    <w:rsid w:val="00543996"/>
    <w:rsid w:val="00544E33"/>
    <w:rsid w:val="005456C5"/>
    <w:rsid w:val="0054615D"/>
    <w:rsid w:val="005465B7"/>
    <w:rsid w:val="005503FD"/>
    <w:rsid w:val="00551C05"/>
    <w:rsid w:val="00551C3D"/>
    <w:rsid w:val="00552634"/>
    <w:rsid w:val="00552ADB"/>
    <w:rsid w:val="00553727"/>
    <w:rsid w:val="005537D9"/>
    <w:rsid w:val="00553E11"/>
    <w:rsid w:val="00553EB2"/>
    <w:rsid w:val="005543DF"/>
    <w:rsid w:val="00554A1B"/>
    <w:rsid w:val="00554E50"/>
    <w:rsid w:val="00556A62"/>
    <w:rsid w:val="00556C58"/>
    <w:rsid w:val="005616A2"/>
    <w:rsid w:val="00562E22"/>
    <w:rsid w:val="00563585"/>
    <w:rsid w:val="005653F9"/>
    <w:rsid w:val="00567396"/>
    <w:rsid w:val="0057076D"/>
    <w:rsid w:val="00570CB2"/>
    <w:rsid w:val="0057219E"/>
    <w:rsid w:val="005723E4"/>
    <w:rsid w:val="00573744"/>
    <w:rsid w:val="005739A3"/>
    <w:rsid w:val="0057479C"/>
    <w:rsid w:val="005759DD"/>
    <w:rsid w:val="005761F6"/>
    <w:rsid w:val="00580354"/>
    <w:rsid w:val="00582826"/>
    <w:rsid w:val="005833DD"/>
    <w:rsid w:val="005836F2"/>
    <w:rsid w:val="005848D6"/>
    <w:rsid w:val="00586326"/>
    <w:rsid w:val="005912A8"/>
    <w:rsid w:val="00591B65"/>
    <w:rsid w:val="00592F32"/>
    <w:rsid w:val="00593679"/>
    <w:rsid w:val="00593EF4"/>
    <w:rsid w:val="005954B5"/>
    <w:rsid w:val="005965E0"/>
    <w:rsid w:val="0059666C"/>
    <w:rsid w:val="005A0CB4"/>
    <w:rsid w:val="005A1238"/>
    <w:rsid w:val="005A1B34"/>
    <w:rsid w:val="005A1CFC"/>
    <w:rsid w:val="005A1D23"/>
    <w:rsid w:val="005A222D"/>
    <w:rsid w:val="005A2473"/>
    <w:rsid w:val="005A4070"/>
    <w:rsid w:val="005A40E3"/>
    <w:rsid w:val="005A4B6A"/>
    <w:rsid w:val="005A5EDB"/>
    <w:rsid w:val="005A65CD"/>
    <w:rsid w:val="005A6B4A"/>
    <w:rsid w:val="005A7191"/>
    <w:rsid w:val="005A7ED9"/>
    <w:rsid w:val="005B0BF4"/>
    <w:rsid w:val="005B11F6"/>
    <w:rsid w:val="005B238C"/>
    <w:rsid w:val="005B2CEE"/>
    <w:rsid w:val="005B2F54"/>
    <w:rsid w:val="005B47C2"/>
    <w:rsid w:val="005B57D2"/>
    <w:rsid w:val="005B630B"/>
    <w:rsid w:val="005B6A60"/>
    <w:rsid w:val="005B71C2"/>
    <w:rsid w:val="005B7CB2"/>
    <w:rsid w:val="005B7FD2"/>
    <w:rsid w:val="005C09A1"/>
    <w:rsid w:val="005C0D29"/>
    <w:rsid w:val="005C113C"/>
    <w:rsid w:val="005C29D6"/>
    <w:rsid w:val="005C335E"/>
    <w:rsid w:val="005C3E05"/>
    <w:rsid w:val="005C5558"/>
    <w:rsid w:val="005C5816"/>
    <w:rsid w:val="005C5E32"/>
    <w:rsid w:val="005C632E"/>
    <w:rsid w:val="005C707D"/>
    <w:rsid w:val="005D1097"/>
    <w:rsid w:val="005D14A2"/>
    <w:rsid w:val="005D1CBD"/>
    <w:rsid w:val="005D2723"/>
    <w:rsid w:val="005D3C8B"/>
    <w:rsid w:val="005D4208"/>
    <w:rsid w:val="005D5684"/>
    <w:rsid w:val="005D5F1C"/>
    <w:rsid w:val="005E108F"/>
    <w:rsid w:val="005E18EB"/>
    <w:rsid w:val="005E2023"/>
    <w:rsid w:val="005E3401"/>
    <w:rsid w:val="005E3507"/>
    <w:rsid w:val="005E4C87"/>
    <w:rsid w:val="005E5C47"/>
    <w:rsid w:val="005E5EBF"/>
    <w:rsid w:val="005F0E64"/>
    <w:rsid w:val="005F17C8"/>
    <w:rsid w:val="005F2CD9"/>
    <w:rsid w:val="005F311E"/>
    <w:rsid w:val="005F3194"/>
    <w:rsid w:val="005F39A2"/>
    <w:rsid w:val="005F579A"/>
    <w:rsid w:val="005F5E13"/>
    <w:rsid w:val="005F6184"/>
    <w:rsid w:val="005F626B"/>
    <w:rsid w:val="005F6C79"/>
    <w:rsid w:val="005F7BBB"/>
    <w:rsid w:val="006017A1"/>
    <w:rsid w:val="00601D47"/>
    <w:rsid w:val="00601F99"/>
    <w:rsid w:val="006023C3"/>
    <w:rsid w:val="00602EEF"/>
    <w:rsid w:val="00604B99"/>
    <w:rsid w:val="00605FE3"/>
    <w:rsid w:val="006077A7"/>
    <w:rsid w:val="006106A7"/>
    <w:rsid w:val="006112F4"/>
    <w:rsid w:val="0061587D"/>
    <w:rsid w:val="00620687"/>
    <w:rsid w:val="0062150B"/>
    <w:rsid w:val="00623980"/>
    <w:rsid w:val="006239F9"/>
    <w:rsid w:val="006266C7"/>
    <w:rsid w:val="006268EC"/>
    <w:rsid w:val="00626BC6"/>
    <w:rsid w:val="006278CA"/>
    <w:rsid w:val="00627DA7"/>
    <w:rsid w:val="006301D0"/>
    <w:rsid w:val="00630C8F"/>
    <w:rsid w:val="00632049"/>
    <w:rsid w:val="00632F08"/>
    <w:rsid w:val="00633C78"/>
    <w:rsid w:val="00634870"/>
    <w:rsid w:val="00634F6F"/>
    <w:rsid w:val="006376FA"/>
    <w:rsid w:val="006406A4"/>
    <w:rsid w:val="00643630"/>
    <w:rsid w:val="006448F1"/>
    <w:rsid w:val="00645269"/>
    <w:rsid w:val="006454B8"/>
    <w:rsid w:val="00645740"/>
    <w:rsid w:val="00646A69"/>
    <w:rsid w:val="00647D45"/>
    <w:rsid w:val="00650D1C"/>
    <w:rsid w:val="00651B60"/>
    <w:rsid w:val="00652266"/>
    <w:rsid w:val="00652331"/>
    <w:rsid w:val="0065287A"/>
    <w:rsid w:val="00652ECA"/>
    <w:rsid w:val="00654D72"/>
    <w:rsid w:val="00655B32"/>
    <w:rsid w:val="00656414"/>
    <w:rsid w:val="00656B29"/>
    <w:rsid w:val="0066056B"/>
    <w:rsid w:val="0066098F"/>
    <w:rsid w:val="00660DB0"/>
    <w:rsid w:val="00660E26"/>
    <w:rsid w:val="00662A08"/>
    <w:rsid w:val="00663D3B"/>
    <w:rsid w:val="006640F6"/>
    <w:rsid w:val="00664269"/>
    <w:rsid w:val="0066479C"/>
    <w:rsid w:val="00665B80"/>
    <w:rsid w:val="00670025"/>
    <w:rsid w:val="0067098C"/>
    <w:rsid w:val="00672D55"/>
    <w:rsid w:val="00673157"/>
    <w:rsid w:val="00673938"/>
    <w:rsid w:val="006751B9"/>
    <w:rsid w:val="006759B9"/>
    <w:rsid w:val="006761AF"/>
    <w:rsid w:val="00676A9C"/>
    <w:rsid w:val="00677F70"/>
    <w:rsid w:val="00683790"/>
    <w:rsid w:val="0069066A"/>
    <w:rsid w:val="00690DC6"/>
    <w:rsid w:val="00690F90"/>
    <w:rsid w:val="006916C9"/>
    <w:rsid w:val="00692A5E"/>
    <w:rsid w:val="006944E2"/>
    <w:rsid w:val="0069459A"/>
    <w:rsid w:val="00695402"/>
    <w:rsid w:val="00695F4B"/>
    <w:rsid w:val="0069646F"/>
    <w:rsid w:val="00696606"/>
    <w:rsid w:val="006973E2"/>
    <w:rsid w:val="006A0388"/>
    <w:rsid w:val="006A0475"/>
    <w:rsid w:val="006A0C1A"/>
    <w:rsid w:val="006A0E6A"/>
    <w:rsid w:val="006A11B3"/>
    <w:rsid w:val="006A1586"/>
    <w:rsid w:val="006A1B1A"/>
    <w:rsid w:val="006A2832"/>
    <w:rsid w:val="006A43B7"/>
    <w:rsid w:val="006A4EC2"/>
    <w:rsid w:val="006A6FB8"/>
    <w:rsid w:val="006A7451"/>
    <w:rsid w:val="006B0D05"/>
    <w:rsid w:val="006B2E7B"/>
    <w:rsid w:val="006B40DF"/>
    <w:rsid w:val="006B41F8"/>
    <w:rsid w:val="006B45B3"/>
    <w:rsid w:val="006B4E65"/>
    <w:rsid w:val="006B55A8"/>
    <w:rsid w:val="006B5AC1"/>
    <w:rsid w:val="006B7A97"/>
    <w:rsid w:val="006C20ED"/>
    <w:rsid w:val="006C21AA"/>
    <w:rsid w:val="006C2D7D"/>
    <w:rsid w:val="006C34E1"/>
    <w:rsid w:val="006C36A5"/>
    <w:rsid w:val="006C4431"/>
    <w:rsid w:val="006C640B"/>
    <w:rsid w:val="006C640D"/>
    <w:rsid w:val="006C691C"/>
    <w:rsid w:val="006D039F"/>
    <w:rsid w:val="006D0BAB"/>
    <w:rsid w:val="006D2020"/>
    <w:rsid w:val="006D2338"/>
    <w:rsid w:val="006D32F9"/>
    <w:rsid w:val="006D633A"/>
    <w:rsid w:val="006D7D84"/>
    <w:rsid w:val="006E0292"/>
    <w:rsid w:val="006E1DAC"/>
    <w:rsid w:val="006E361E"/>
    <w:rsid w:val="006E3649"/>
    <w:rsid w:val="006E3B98"/>
    <w:rsid w:val="006E3BC5"/>
    <w:rsid w:val="006E4C0A"/>
    <w:rsid w:val="006E67CE"/>
    <w:rsid w:val="006E684F"/>
    <w:rsid w:val="006E69B5"/>
    <w:rsid w:val="006F07FC"/>
    <w:rsid w:val="006F1E7A"/>
    <w:rsid w:val="006F2A04"/>
    <w:rsid w:val="006F47DD"/>
    <w:rsid w:val="006F696D"/>
    <w:rsid w:val="006F700E"/>
    <w:rsid w:val="006F7643"/>
    <w:rsid w:val="006F79D1"/>
    <w:rsid w:val="006F7AE6"/>
    <w:rsid w:val="006F7AF6"/>
    <w:rsid w:val="007001E4"/>
    <w:rsid w:val="00702455"/>
    <w:rsid w:val="0070254D"/>
    <w:rsid w:val="00702B89"/>
    <w:rsid w:val="00703600"/>
    <w:rsid w:val="00704AF0"/>
    <w:rsid w:val="00705145"/>
    <w:rsid w:val="007106CF"/>
    <w:rsid w:val="00711EF3"/>
    <w:rsid w:val="0071288E"/>
    <w:rsid w:val="0071421F"/>
    <w:rsid w:val="007142E2"/>
    <w:rsid w:val="007164D8"/>
    <w:rsid w:val="00716860"/>
    <w:rsid w:val="00716EA4"/>
    <w:rsid w:val="007179F9"/>
    <w:rsid w:val="0072007C"/>
    <w:rsid w:val="0072097F"/>
    <w:rsid w:val="00721F89"/>
    <w:rsid w:val="0072341F"/>
    <w:rsid w:val="00724AB2"/>
    <w:rsid w:val="0072599F"/>
    <w:rsid w:val="007264F9"/>
    <w:rsid w:val="0072686E"/>
    <w:rsid w:val="007309FC"/>
    <w:rsid w:val="00730E8D"/>
    <w:rsid w:val="0073161E"/>
    <w:rsid w:val="007325F8"/>
    <w:rsid w:val="00733337"/>
    <w:rsid w:val="0073412E"/>
    <w:rsid w:val="00734727"/>
    <w:rsid w:val="007349EC"/>
    <w:rsid w:val="00734AB1"/>
    <w:rsid w:val="00734CE3"/>
    <w:rsid w:val="00735011"/>
    <w:rsid w:val="00735075"/>
    <w:rsid w:val="00736232"/>
    <w:rsid w:val="00736A63"/>
    <w:rsid w:val="00737275"/>
    <w:rsid w:val="00737A4C"/>
    <w:rsid w:val="00740552"/>
    <w:rsid w:val="00740F79"/>
    <w:rsid w:val="00742940"/>
    <w:rsid w:val="00742A29"/>
    <w:rsid w:val="0074323D"/>
    <w:rsid w:val="0074549E"/>
    <w:rsid w:val="00745735"/>
    <w:rsid w:val="00746179"/>
    <w:rsid w:val="007464D5"/>
    <w:rsid w:val="00747E7A"/>
    <w:rsid w:val="00750AA7"/>
    <w:rsid w:val="00753054"/>
    <w:rsid w:val="00753B12"/>
    <w:rsid w:val="00755D23"/>
    <w:rsid w:val="00756C1A"/>
    <w:rsid w:val="00757419"/>
    <w:rsid w:val="0075746C"/>
    <w:rsid w:val="0076057C"/>
    <w:rsid w:val="007619A0"/>
    <w:rsid w:val="007635C9"/>
    <w:rsid w:val="00765149"/>
    <w:rsid w:val="0076574C"/>
    <w:rsid w:val="007660B6"/>
    <w:rsid w:val="007700B4"/>
    <w:rsid w:val="0077182B"/>
    <w:rsid w:val="007720F9"/>
    <w:rsid w:val="0077490D"/>
    <w:rsid w:val="0077591E"/>
    <w:rsid w:val="00776F48"/>
    <w:rsid w:val="00777989"/>
    <w:rsid w:val="00780455"/>
    <w:rsid w:val="00780570"/>
    <w:rsid w:val="007823B2"/>
    <w:rsid w:val="00782570"/>
    <w:rsid w:val="007834C6"/>
    <w:rsid w:val="00784267"/>
    <w:rsid w:val="00784305"/>
    <w:rsid w:val="0078587C"/>
    <w:rsid w:val="00785C2E"/>
    <w:rsid w:val="00785FC4"/>
    <w:rsid w:val="00787003"/>
    <w:rsid w:val="007877AA"/>
    <w:rsid w:val="00787AAE"/>
    <w:rsid w:val="007914AB"/>
    <w:rsid w:val="007921D3"/>
    <w:rsid w:val="00792D5C"/>
    <w:rsid w:val="00793314"/>
    <w:rsid w:val="0079500B"/>
    <w:rsid w:val="007977DE"/>
    <w:rsid w:val="00797C29"/>
    <w:rsid w:val="00797EAB"/>
    <w:rsid w:val="007A04F4"/>
    <w:rsid w:val="007A09E6"/>
    <w:rsid w:val="007A20EB"/>
    <w:rsid w:val="007A3894"/>
    <w:rsid w:val="007A4552"/>
    <w:rsid w:val="007A524C"/>
    <w:rsid w:val="007A538E"/>
    <w:rsid w:val="007A577F"/>
    <w:rsid w:val="007A687E"/>
    <w:rsid w:val="007A68A0"/>
    <w:rsid w:val="007A6EEC"/>
    <w:rsid w:val="007A7109"/>
    <w:rsid w:val="007A7768"/>
    <w:rsid w:val="007A7C34"/>
    <w:rsid w:val="007B020E"/>
    <w:rsid w:val="007B05E5"/>
    <w:rsid w:val="007B0D36"/>
    <w:rsid w:val="007B1B13"/>
    <w:rsid w:val="007B1E16"/>
    <w:rsid w:val="007B1FB6"/>
    <w:rsid w:val="007B254E"/>
    <w:rsid w:val="007B2620"/>
    <w:rsid w:val="007B3FCB"/>
    <w:rsid w:val="007B5200"/>
    <w:rsid w:val="007B5CEF"/>
    <w:rsid w:val="007B6006"/>
    <w:rsid w:val="007B68DD"/>
    <w:rsid w:val="007B7600"/>
    <w:rsid w:val="007C0E90"/>
    <w:rsid w:val="007C1B1B"/>
    <w:rsid w:val="007C1ED4"/>
    <w:rsid w:val="007C2B55"/>
    <w:rsid w:val="007C2D28"/>
    <w:rsid w:val="007C32E8"/>
    <w:rsid w:val="007C3C4D"/>
    <w:rsid w:val="007C4036"/>
    <w:rsid w:val="007C41C5"/>
    <w:rsid w:val="007C428D"/>
    <w:rsid w:val="007C455E"/>
    <w:rsid w:val="007C4675"/>
    <w:rsid w:val="007C473D"/>
    <w:rsid w:val="007C4959"/>
    <w:rsid w:val="007C4B28"/>
    <w:rsid w:val="007C4CC3"/>
    <w:rsid w:val="007C5B68"/>
    <w:rsid w:val="007C5CE5"/>
    <w:rsid w:val="007D40AC"/>
    <w:rsid w:val="007D4216"/>
    <w:rsid w:val="007D4D96"/>
    <w:rsid w:val="007D5146"/>
    <w:rsid w:val="007D534E"/>
    <w:rsid w:val="007D5F24"/>
    <w:rsid w:val="007D600C"/>
    <w:rsid w:val="007E0C11"/>
    <w:rsid w:val="007E168D"/>
    <w:rsid w:val="007E256B"/>
    <w:rsid w:val="007E39A7"/>
    <w:rsid w:val="007E3DFD"/>
    <w:rsid w:val="007E4CA1"/>
    <w:rsid w:val="007E533F"/>
    <w:rsid w:val="007E56CD"/>
    <w:rsid w:val="007E596F"/>
    <w:rsid w:val="007E684A"/>
    <w:rsid w:val="007F01DD"/>
    <w:rsid w:val="007F04EC"/>
    <w:rsid w:val="007F1036"/>
    <w:rsid w:val="007F144E"/>
    <w:rsid w:val="007F2038"/>
    <w:rsid w:val="007F2A5F"/>
    <w:rsid w:val="007F71F5"/>
    <w:rsid w:val="007F7856"/>
    <w:rsid w:val="007F7B53"/>
    <w:rsid w:val="007F7C31"/>
    <w:rsid w:val="0080056A"/>
    <w:rsid w:val="00801881"/>
    <w:rsid w:val="00801E4A"/>
    <w:rsid w:val="00802DD2"/>
    <w:rsid w:val="00803105"/>
    <w:rsid w:val="008048EE"/>
    <w:rsid w:val="008056CB"/>
    <w:rsid w:val="00806457"/>
    <w:rsid w:val="0080751C"/>
    <w:rsid w:val="008079F7"/>
    <w:rsid w:val="00807B17"/>
    <w:rsid w:val="00810DFD"/>
    <w:rsid w:val="00810F8C"/>
    <w:rsid w:val="00811CE3"/>
    <w:rsid w:val="008130B5"/>
    <w:rsid w:val="008139FE"/>
    <w:rsid w:val="00814DAE"/>
    <w:rsid w:val="00815A47"/>
    <w:rsid w:val="00815B4E"/>
    <w:rsid w:val="00816103"/>
    <w:rsid w:val="00817A13"/>
    <w:rsid w:val="008203B3"/>
    <w:rsid w:val="0082187D"/>
    <w:rsid w:val="00821A7A"/>
    <w:rsid w:val="00822B7A"/>
    <w:rsid w:val="0082498B"/>
    <w:rsid w:val="00824D31"/>
    <w:rsid w:val="00825749"/>
    <w:rsid w:val="00825ECA"/>
    <w:rsid w:val="0082652D"/>
    <w:rsid w:val="008265B9"/>
    <w:rsid w:val="008266B0"/>
    <w:rsid w:val="008277AC"/>
    <w:rsid w:val="008277ED"/>
    <w:rsid w:val="008278E4"/>
    <w:rsid w:val="00827E5A"/>
    <w:rsid w:val="00830EA6"/>
    <w:rsid w:val="00831D10"/>
    <w:rsid w:val="00832062"/>
    <w:rsid w:val="008320A6"/>
    <w:rsid w:val="0083246C"/>
    <w:rsid w:val="0083258F"/>
    <w:rsid w:val="00832B0B"/>
    <w:rsid w:val="00833D70"/>
    <w:rsid w:val="00835527"/>
    <w:rsid w:val="00835862"/>
    <w:rsid w:val="00836C54"/>
    <w:rsid w:val="0083729E"/>
    <w:rsid w:val="00837598"/>
    <w:rsid w:val="008433F4"/>
    <w:rsid w:val="00844A0A"/>
    <w:rsid w:val="0084517B"/>
    <w:rsid w:val="008456F5"/>
    <w:rsid w:val="00845A68"/>
    <w:rsid w:val="0084678B"/>
    <w:rsid w:val="008467CA"/>
    <w:rsid w:val="0084795C"/>
    <w:rsid w:val="008503DD"/>
    <w:rsid w:val="00850629"/>
    <w:rsid w:val="00850790"/>
    <w:rsid w:val="008509D3"/>
    <w:rsid w:val="00851B8D"/>
    <w:rsid w:val="0085218D"/>
    <w:rsid w:val="00853462"/>
    <w:rsid w:val="008602F2"/>
    <w:rsid w:val="00862026"/>
    <w:rsid w:val="00865591"/>
    <w:rsid w:val="008657B3"/>
    <w:rsid w:val="008663E5"/>
    <w:rsid w:val="00866974"/>
    <w:rsid w:val="00867269"/>
    <w:rsid w:val="008672B9"/>
    <w:rsid w:val="008675AC"/>
    <w:rsid w:val="00871D58"/>
    <w:rsid w:val="00873F4F"/>
    <w:rsid w:val="00875C68"/>
    <w:rsid w:val="008763D8"/>
    <w:rsid w:val="00876DDE"/>
    <w:rsid w:val="008806D8"/>
    <w:rsid w:val="00881707"/>
    <w:rsid w:val="008817AA"/>
    <w:rsid w:val="00881C8F"/>
    <w:rsid w:val="00881DA7"/>
    <w:rsid w:val="00882495"/>
    <w:rsid w:val="00882953"/>
    <w:rsid w:val="00882AB9"/>
    <w:rsid w:val="00883296"/>
    <w:rsid w:val="008834CE"/>
    <w:rsid w:val="00884663"/>
    <w:rsid w:val="0088584A"/>
    <w:rsid w:val="00885890"/>
    <w:rsid w:val="00886C19"/>
    <w:rsid w:val="0089015E"/>
    <w:rsid w:val="00890C5D"/>
    <w:rsid w:val="008915D1"/>
    <w:rsid w:val="00891FAB"/>
    <w:rsid w:val="00892257"/>
    <w:rsid w:val="008933E6"/>
    <w:rsid w:val="0089632E"/>
    <w:rsid w:val="008965D0"/>
    <w:rsid w:val="00897119"/>
    <w:rsid w:val="008A1F08"/>
    <w:rsid w:val="008A365C"/>
    <w:rsid w:val="008A4CF7"/>
    <w:rsid w:val="008A4F9B"/>
    <w:rsid w:val="008A5179"/>
    <w:rsid w:val="008A5559"/>
    <w:rsid w:val="008A5CF7"/>
    <w:rsid w:val="008A6E12"/>
    <w:rsid w:val="008B0940"/>
    <w:rsid w:val="008B2B9C"/>
    <w:rsid w:val="008B3057"/>
    <w:rsid w:val="008B4E5E"/>
    <w:rsid w:val="008B5874"/>
    <w:rsid w:val="008C05ED"/>
    <w:rsid w:val="008C0B91"/>
    <w:rsid w:val="008C0BAA"/>
    <w:rsid w:val="008C18D2"/>
    <w:rsid w:val="008C2595"/>
    <w:rsid w:val="008C2EC0"/>
    <w:rsid w:val="008C4669"/>
    <w:rsid w:val="008C4C5F"/>
    <w:rsid w:val="008C4D3F"/>
    <w:rsid w:val="008C538D"/>
    <w:rsid w:val="008C77D3"/>
    <w:rsid w:val="008C79B6"/>
    <w:rsid w:val="008D1324"/>
    <w:rsid w:val="008D1CEC"/>
    <w:rsid w:val="008D2EB7"/>
    <w:rsid w:val="008D40D4"/>
    <w:rsid w:val="008D4330"/>
    <w:rsid w:val="008D4AB6"/>
    <w:rsid w:val="008D5D49"/>
    <w:rsid w:val="008D5E7A"/>
    <w:rsid w:val="008D6001"/>
    <w:rsid w:val="008D6AFA"/>
    <w:rsid w:val="008D76D6"/>
    <w:rsid w:val="008E098B"/>
    <w:rsid w:val="008E11E0"/>
    <w:rsid w:val="008E21CA"/>
    <w:rsid w:val="008E2480"/>
    <w:rsid w:val="008E4A59"/>
    <w:rsid w:val="008E53F6"/>
    <w:rsid w:val="008E65EF"/>
    <w:rsid w:val="008E7DE5"/>
    <w:rsid w:val="008F0534"/>
    <w:rsid w:val="008F0A13"/>
    <w:rsid w:val="008F1919"/>
    <w:rsid w:val="008F1D32"/>
    <w:rsid w:val="008F1F53"/>
    <w:rsid w:val="008F26E3"/>
    <w:rsid w:val="008F32E3"/>
    <w:rsid w:val="008F3D2C"/>
    <w:rsid w:val="008F3F1A"/>
    <w:rsid w:val="008F3F2F"/>
    <w:rsid w:val="008F5FBD"/>
    <w:rsid w:val="008F70FD"/>
    <w:rsid w:val="009007F9"/>
    <w:rsid w:val="00900D5C"/>
    <w:rsid w:val="009018A6"/>
    <w:rsid w:val="00901964"/>
    <w:rsid w:val="009019E9"/>
    <w:rsid w:val="0090287F"/>
    <w:rsid w:val="00902BF2"/>
    <w:rsid w:val="00902E2A"/>
    <w:rsid w:val="00903434"/>
    <w:rsid w:val="00903975"/>
    <w:rsid w:val="009044B0"/>
    <w:rsid w:val="00905045"/>
    <w:rsid w:val="0090680D"/>
    <w:rsid w:val="009100C1"/>
    <w:rsid w:val="00910290"/>
    <w:rsid w:val="0091069B"/>
    <w:rsid w:val="009110C7"/>
    <w:rsid w:val="00911E8C"/>
    <w:rsid w:val="00912F04"/>
    <w:rsid w:val="00914A18"/>
    <w:rsid w:val="00914B95"/>
    <w:rsid w:val="00914CFF"/>
    <w:rsid w:val="00914FCE"/>
    <w:rsid w:val="009151EC"/>
    <w:rsid w:val="00915A0E"/>
    <w:rsid w:val="00915B5C"/>
    <w:rsid w:val="00916C5D"/>
    <w:rsid w:val="009170A3"/>
    <w:rsid w:val="00917121"/>
    <w:rsid w:val="00917DAA"/>
    <w:rsid w:val="00921C19"/>
    <w:rsid w:val="00921F5E"/>
    <w:rsid w:val="0092290C"/>
    <w:rsid w:val="00922A2A"/>
    <w:rsid w:val="00925442"/>
    <w:rsid w:val="009264FE"/>
    <w:rsid w:val="009266FA"/>
    <w:rsid w:val="0092702B"/>
    <w:rsid w:val="0093190A"/>
    <w:rsid w:val="00931937"/>
    <w:rsid w:val="00931D82"/>
    <w:rsid w:val="00931EE3"/>
    <w:rsid w:val="00931F02"/>
    <w:rsid w:val="009349CB"/>
    <w:rsid w:val="009375B0"/>
    <w:rsid w:val="00940897"/>
    <w:rsid w:val="00940E95"/>
    <w:rsid w:val="009421A7"/>
    <w:rsid w:val="00945528"/>
    <w:rsid w:val="00945DC0"/>
    <w:rsid w:val="009463B4"/>
    <w:rsid w:val="00946F40"/>
    <w:rsid w:val="009508EC"/>
    <w:rsid w:val="00950B68"/>
    <w:rsid w:val="0095119F"/>
    <w:rsid w:val="00952148"/>
    <w:rsid w:val="00952BC7"/>
    <w:rsid w:val="00952F16"/>
    <w:rsid w:val="00953136"/>
    <w:rsid w:val="00954D9A"/>
    <w:rsid w:val="00954DA5"/>
    <w:rsid w:val="0095529F"/>
    <w:rsid w:val="00956147"/>
    <w:rsid w:val="009600A8"/>
    <w:rsid w:val="00960821"/>
    <w:rsid w:val="00960E1F"/>
    <w:rsid w:val="00960F77"/>
    <w:rsid w:val="009611DB"/>
    <w:rsid w:val="009637A2"/>
    <w:rsid w:val="00964B3A"/>
    <w:rsid w:val="0097083A"/>
    <w:rsid w:val="009721A0"/>
    <w:rsid w:val="00972533"/>
    <w:rsid w:val="0097287C"/>
    <w:rsid w:val="00972A51"/>
    <w:rsid w:val="00973986"/>
    <w:rsid w:val="00974D2D"/>
    <w:rsid w:val="00975A23"/>
    <w:rsid w:val="00975EDA"/>
    <w:rsid w:val="00980DCE"/>
    <w:rsid w:val="00980FCC"/>
    <w:rsid w:val="00982722"/>
    <w:rsid w:val="00982DAD"/>
    <w:rsid w:val="00982EA0"/>
    <w:rsid w:val="009855CA"/>
    <w:rsid w:val="00986DB5"/>
    <w:rsid w:val="00991034"/>
    <w:rsid w:val="00992151"/>
    <w:rsid w:val="0099219A"/>
    <w:rsid w:val="00993A5D"/>
    <w:rsid w:val="00997221"/>
    <w:rsid w:val="009A0EFF"/>
    <w:rsid w:val="009A18BE"/>
    <w:rsid w:val="009A1A75"/>
    <w:rsid w:val="009A1AA5"/>
    <w:rsid w:val="009A1F0E"/>
    <w:rsid w:val="009A3985"/>
    <w:rsid w:val="009A3BA9"/>
    <w:rsid w:val="009A3CA8"/>
    <w:rsid w:val="009A55DF"/>
    <w:rsid w:val="009A6198"/>
    <w:rsid w:val="009A6533"/>
    <w:rsid w:val="009B1903"/>
    <w:rsid w:val="009B1DE6"/>
    <w:rsid w:val="009B28FD"/>
    <w:rsid w:val="009B2959"/>
    <w:rsid w:val="009B406A"/>
    <w:rsid w:val="009B4732"/>
    <w:rsid w:val="009B536C"/>
    <w:rsid w:val="009B5BC6"/>
    <w:rsid w:val="009B7124"/>
    <w:rsid w:val="009B7318"/>
    <w:rsid w:val="009B74EA"/>
    <w:rsid w:val="009B75E7"/>
    <w:rsid w:val="009C12A8"/>
    <w:rsid w:val="009C4138"/>
    <w:rsid w:val="009C4164"/>
    <w:rsid w:val="009C43D4"/>
    <w:rsid w:val="009C4C89"/>
    <w:rsid w:val="009C5FAF"/>
    <w:rsid w:val="009C680E"/>
    <w:rsid w:val="009C72F5"/>
    <w:rsid w:val="009C7724"/>
    <w:rsid w:val="009D06CE"/>
    <w:rsid w:val="009D3ED6"/>
    <w:rsid w:val="009D706A"/>
    <w:rsid w:val="009D7BDF"/>
    <w:rsid w:val="009E1BD3"/>
    <w:rsid w:val="009E2686"/>
    <w:rsid w:val="009E3983"/>
    <w:rsid w:val="009E3FB9"/>
    <w:rsid w:val="009E455D"/>
    <w:rsid w:val="009E5614"/>
    <w:rsid w:val="009E604C"/>
    <w:rsid w:val="009E7E15"/>
    <w:rsid w:val="009E7E7F"/>
    <w:rsid w:val="009E7EFB"/>
    <w:rsid w:val="009E7F19"/>
    <w:rsid w:val="009F055B"/>
    <w:rsid w:val="009F0AE2"/>
    <w:rsid w:val="009F0C55"/>
    <w:rsid w:val="009F135B"/>
    <w:rsid w:val="009F1DE4"/>
    <w:rsid w:val="009F2D71"/>
    <w:rsid w:val="009F330D"/>
    <w:rsid w:val="009F5B3E"/>
    <w:rsid w:val="00A00693"/>
    <w:rsid w:val="00A01088"/>
    <w:rsid w:val="00A015F9"/>
    <w:rsid w:val="00A048D5"/>
    <w:rsid w:val="00A04DD9"/>
    <w:rsid w:val="00A05036"/>
    <w:rsid w:val="00A05E10"/>
    <w:rsid w:val="00A061DF"/>
    <w:rsid w:val="00A06B17"/>
    <w:rsid w:val="00A07B67"/>
    <w:rsid w:val="00A1032D"/>
    <w:rsid w:val="00A12FC2"/>
    <w:rsid w:val="00A13A11"/>
    <w:rsid w:val="00A13AA7"/>
    <w:rsid w:val="00A1699D"/>
    <w:rsid w:val="00A1723A"/>
    <w:rsid w:val="00A17507"/>
    <w:rsid w:val="00A21204"/>
    <w:rsid w:val="00A21461"/>
    <w:rsid w:val="00A22164"/>
    <w:rsid w:val="00A23823"/>
    <w:rsid w:val="00A25EDB"/>
    <w:rsid w:val="00A27363"/>
    <w:rsid w:val="00A304C5"/>
    <w:rsid w:val="00A31BCC"/>
    <w:rsid w:val="00A32DE1"/>
    <w:rsid w:val="00A349C0"/>
    <w:rsid w:val="00A34DAE"/>
    <w:rsid w:val="00A35A47"/>
    <w:rsid w:val="00A374E2"/>
    <w:rsid w:val="00A40D71"/>
    <w:rsid w:val="00A40E15"/>
    <w:rsid w:val="00A41131"/>
    <w:rsid w:val="00A4287F"/>
    <w:rsid w:val="00A43044"/>
    <w:rsid w:val="00A43B85"/>
    <w:rsid w:val="00A43D12"/>
    <w:rsid w:val="00A443B1"/>
    <w:rsid w:val="00A446F0"/>
    <w:rsid w:val="00A45349"/>
    <w:rsid w:val="00A45D6B"/>
    <w:rsid w:val="00A46C65"/>
    <w:rsid w:val="00A47B58"/>
    <w:rsid w:val="00A47F75"/>
    <w:rsid w:val="00A50380"/>
    <w:rsid w:val="00A509AF"/>
    <w:rsid w:val="00A51250"/>
    <w:rsid w:val="00A520E5"/>
    <w:rsid w:val="00A521FD"/>
    <w:rsid w:val="00A52B1E"/>
    <w:rsid w:val="00A5313F"/>
    <w:rsid w:val="00A54298"/>
    <w:rsid w:val="00A55F7D"/>
    <w:rsid w:val="00A560E1"/>
    <w:rsid w:val="00A56373"/>
    <w:rsid w:val="00A57BBB"/>
    <w:rsid w:val="00A57DDF"/>
    <w:rsid w:val="00A60721"/>
    <w:rsid w:val="00A61805"/>
    <w:rsid w:val="00A61E0C"/>
    <w:rsid w:val="00A63612"/>
    <w:rsid w:val="00A63631"/>
    <w:rsid w:val="00A6382C"/>
    <w:rsid w:val="00A65004"/>
    <w:rsid w:val="00A65422"/>
    <w:rsid w:val="00A65B4B"/>
    <w:rsid w:val="00A661FB"/>
    <w:rsid w:val="00A6696A"/>
    <w:rsid w:val="00A66FCD"/>
    <w:rsid w:val="00A66FE1"/>
    <w:rsid w:val="00A67DB5"/>
    <w:rsid w:val="00A67FD7"/>
    <w:rsid w:val="00A70392"/>
    <w:rsid w:val="00A70D0E"/>
    <w:rsid w:val="00A70F0F"/>
    <w:rsid w:val="00A71159"/>
    <w:rsid w:val="00A71935"/>
    <w:rsid w:val="00A728CC"/>
    <w:rsid w:val="00A7326E"/>
    <w:rsid w:val="00A75650"/>
    <w:rsid w:val="00A75699"/>
    <w:rsid w:val="00A77671"/>
    <w:rsid w:val="00A777B0"/>
    <w:rsid w:val="00A77B94"/>
    <w:rsid w:val="00A8107C"/>
    <w:rsid w:val="00A815B7"/>
    <w:rsid w:val="00A81987"/>
    <w:rsid w:val="00A8313C"/>
    <w:rsid w:val="00A83DEA"/>
    <w:rsid w:val="00A8648E"/>
    <w:rsid w:val="00A86BC7"/>
    <w:rsid w:val="00A87F38"/>
    <w:rsid w:val="00A90307"/>
    <w:rsid w:val="00A909EB"/>
    <w:rsid w:val="00A90FA5"/>
    <w:rsid w:val="00A9274C"/>
    <w:rsid w:val="00A93245"/>
    <w:rsid w:val="00A93AC2"/>
    <w:rsid w:val="00A9602D"/>
    <w:rsid w:val="00A9605A"/>
    <w:rsid w:val="00A96517"/>
    <w:rsid w:val="00A9694A"/>
    <w:rsid w:val="00A96CB2"/>
    <w:rsid w:val="00A96F31"/>
    <w:rsid w:val="00A97145"/>
    <w:rsid w:val="00A97F68"/>
    <w:rsid w:val="00AA0101"/>
    <w:rsid w:val="00AA0472"/>
    <w:rsid w:val="00AA0493"/>
    <w:rsid w:val="00AA1847"/>
    <w:rsid w:val="00AA1901"/>
    <w:rsid w:val="00AA1B85"/>
    <w:rsid w:val="00AA3AAD"/>
    <w:rsid w:val="00AA4148"/>
    <w:rsid w:val="00AA614E"/>
    <w:rsid w:val="00AB01B0"/>
    <w:rsid w:val="00AB1C4E"/>
    <w:rsid w:val="00AB2201"/>
    <w:rsid w:val="00AB23AB"/>
    <w:rsid w:val="00AB2610"/>
    <w:rsid w:val="00AB317D"/>
    <w:rsid w:val="00AB4D27"/>
    <w:rsid w:val="00AB6E81"/>
    <w:rsid w:val="00AC0856"/>
    <w:rsid w:val="00AC08C4"/>
    <w:rsid w:val="00AC4658"/>
    <w:rsid w:val="00AC489E"/>
    <w:rsid w:val="00AC5594"/>
    <w:rsid w:val="00AC7230"/>
    <w:rsid w:val="00AD01AB"/>
    <w:rsid w:val="00AD3212"/>
    <w:rsid w:val="00AD5B65"/>
    <w:rsid w:val="00AD62F3"/>
    <w:rsid w:val="00AD7955"/>
    <w:rsid w:val="00AE01C8"/>
    <w:rsid w:val="00AE03CC"/>
    <w:rsid w:val="00AE1943"/>
    <w:rsid w:val="00AE3C96"/>
    <w:rsid w:val="00AE4369"/>
    <w:rsid w:val="00AE53CC"/>
    <w:rsid w:val="00AE5D5A"/>
    <w:rsid w:val="00AE5FFC"/>
    <w:rsid w:val="00AE60CA"/>
    <w:rsid w:val="00AE6238"/>
    <w:rsid w:val="00AF0068"/>
    <w:rsid w:val="00AF01BD"/>
    <w:rsid w:val="00AF03CA"/>
    <w:rsid w:val="00AF0B0B"/>
    <w:rsid w:val="00AF4992"/>
    <w:rsid w:val="00AF507D"/>
    <w:rsid w:val="00AF6455"/>
    <w:rsid w:val="00AF6569"/>
    <w:rsid w:val="00AF676C"/>
    <w:rsid w:val="00AF7BCD"/>
    <w:rsid w:val="00AF7C6C"/>
    <w:rsid w:val="00B01757"/>
    <w:rsid w:val="00B033C3"/>
    <w:rsid w:val="00B03EBD"/>
    <w:rsid w:val="00B055BE"/>
    <w:rsid w:val="00B05F44"/>
    <w:rsid w:val="00B06356"/>
    <w:rsid w:val="00B06B60"/>
    <w:rsid w:val="00B07088"/>
    <w:rsid w:val="00B07449"/>
    <w:rsid w:val="00B10584"/>
    <w:rsid w:val="00B1122A"/>
    <w:rsid w:val="00B115D4"/>
    <w:rsid w:val="00B13D79"/>
    <w:rsid w:val="00B13F8F"/>
    <w:rsid w:val="00B148D4"/>
    <w:rsid w:val="00B149DF"/>
    <w:rsid w:val="00B14FD8"/>
    <w:rsid w:val="00B15D8C"/>
    <w:rsid w:val="00B15EEA"/>
    <w:rsid w:val="00B203AA"/>
    <w:rsid w:val="00B203F9"/>
    <w:rsid w:val="00B225CC"/>
    <w:rsid w:val="00B23347"/>
    <w:rsid w:val="00B234F1"/>
    <w:rsid w:val="00B23B23"/>
    <w:rsid w:val="00B2418C"/>
    <w:rsid w:val="00B24D67"/>
    <w:rsid w:val="00B25614"/>
    <w:rsid w:val="00B25D1D"/>
    <w:rsid w:val="00B266AE"/>
    <w:rsid w:val="00B26A31"/>
    <w:rsid w:val="00B27558"/>
    <w:rsid w:val="00B30DA5"/>
    <w:rsid w:val="00B3191B"/>
    <w:rsid w:val="00B32061"/>
    <w:rsid w:val="00B335E7"/>
    <w:rsid w:val="00B34316"/>
    <w:rsid w:val="00B35480"/>
    <w:rsid w:val="00B35AD1"/>
    <w:rsid w:val="00B35EE2"/>
    <w:rsid w:val="00B3676A"/>
    <w:rsid w:val="00B36D15"/>
    <w:rsid w:val="00B37089"/>
    <w:rsid w:val="00B375A7"/>
    <w:rsid w:val="00B4006C"/>
    <w:rsid w:val="00B408AB"/>
    <w:rsid w:val="00B421AD"/>
    <w:rsid w:val="00B42365"/>
    <w:rsid w:val="00B434AC"/>
    <w:rsid w:val="00B447AF"/>
    <w:rsid w:val="00B44871"/>
    <w:rsid w:val="00B45528"/>
    <w:rsid w:val="00B4581E"/>
    <w:rsid w:val="00B4781F"/>
    <w:rsid w:val="00B50A8B"/>
    <w:rsid w:val="00B51676"/>
    <w:rsid w:val="00B519B4"/>
    <w:rsid w:val="00B522C8"/>
    <w:rsid w:val="00B53EA5"/>
    <w:rsid w:val="00B54714"/>
    <w:rsid w:val="00B56E44"/>
    <w:rsid w:val="00B56E64"/>
    <w:rsid w:val="00B6042A"/>
    <w:rsid w:val="00B606ED"/>
    <w:rsid w:val="00B60B6E"/>
    <w:rsid w:val="00B60BDD"/>
    <w:rsid w:val="00B61506"/>
    <w:rsid w:val="00B61548"/>
    <w:rsid w:val="00B63183"/>
    <w:rsid w:val="00B63691"/>
    <w:rsid w:val="00B65AF0"/>
    <w:rsid w:val="00B66595"/>
    <w:rsid w:val="00B66CBE"/>
    <w:rsid w:val="00B674F3"/>
    <w:rsid w:val="00B716C3"/>
    <w:rsid w:val="00B72F27"/>
    <w:rsid w:val="00B73458"/>
    <w:rsid w:val="00B75FE8"/>
    <w:rsid w:val="00B763B8"/>
    <w:rsid w:val="00B76689"/>
    <w:rsid w:val="00B7753D"/>
    <w:rsid w:val="00B77B35"/>
    <w:rsid w:val="00B80138"/>
    <w:rsid w:val="00B81AD5"/>
    <w:rsid w:val="00B81F21"/>
    <w:rsid w:val="00B8229F"/>
    <w:rsid w:val="00B826A7"/>
    <w:rsid w:val="00B835C7"/>
    <w:rsid w:val="00B83661"/>
    <w:rsid w:val="00B85121"/>
    <w:rsid w:val="00B90E79"/>
    <w:rsid w:val="00B91EBF"/>
    <w:rsid w:val="00B92149"/>
    <w:rsid w:val="00B932E5"/>
    <w:rsid w:val="00B942ED"/>
    <w:rsid w:val="00B95A02"/>
    <w:rsid w:val="00B95F5B"/>
    <w:rsid w:val="00B967C7"/>
    <w:rsid w:val="00B978E4"/>
    <w:rsid w:val="00BA0BFD"/>
    <w:rsid w:val="00BA1332"/>
    <w:rsid w:val="00BA2DE9"/>
    <w:rsid w:val="00BA2F30"/>
    <w:rsid w:val="00BA4404"/>
    <w:rsid w:val="00BA4686"/>
    <w:rsid w:val="00BA4698"/>
    <w:rsid w:val="00BA5D4E"/>
    <w:rsid w:val="00BA76D3"/>
    <w:rsid w:val="00BB2FF4"/>
    <w:rsid w:val="00BB5130"/>
    <w:rsid w:val="00BB69FF"/>
    <w:rsid w:val="00BB6A52"/>
    <w:rsid w:val="00BB7EFF"/>
    <w:rsid w:val="00BC1C51"/>
    <w:rsid w:val="00BC1CD9"/>
    <w:rsid w:val="00BC3035"/>
    <w:rsid w:val="00BC3195"/>
    <w:rsid w:val="00BC4111"/>
    <w:rsid w:val="00BC6F45"/>
    <w:rsid w:val="00BC79E9"/>
    <w:rsid w:val="00BC7C4B"/>
    <w:rsid w:val="00BD0DDE"/>
    <w:rsid w:val="00BD1C6D"/>
    <w:rsid w:val="00BD38ED"/>
    <w:rsid w:val="00BD393F"/>
    <w:rsid w:val="00BD4382"/>
    <w:rsid w:val="00BD47DA"/>
    <w:rsid w:val="00BD4FF4"/>
    <w:rsid w:val="00BD5737"/>
    <w:rsid w:val="00BE0804"/>
    <w:rsid w:val="00BE0A0A"/>
    <w:rsid w:val="00BE0EF9"/>
    <w:rsid w:val="00BE168D"/>
    <w:rsid w:val="00BE4DEF"/>
    <w:rsid w:val="00BE55E8"/>
    <w:rsid w:val="00BF1059"/>
    <w:rsid w:val="00BF1B4E"/>
    <w:rsid w:val="00BF32B2"/>
    <w:rsid w:val="00BF44B1"/>
    <w:rsid w:val="00BF5196"/>
    <w:rsid w:val="00BF7D58"/>
    <w:rsid w:val="00C00DA8"/>
    <w:rsid w:val="00C01F7A"/>
    <w:rsid w:val="00C02837"/>
    <w:rsid w:val="00C03E84"/>
    <w:rsid w:val="00C04B07"/>
    <w:rsid w:val="00C0523B"/>
    <w:rsid w:val="00C0686B"/>
    <w:rsid w:val="00C101E3"/>
    <w:rsid w:val="00C11307"/>
    <w:rsid w:val="00C1142D"/>
    <w:rsid w:val="00C120A2"/>
    <w:rsid w:val="00C12380"/>
    <w:rsid w:val="00C12F10"/>
    <w:rsid w:val="00C13205"/>
    <w:rsid w:val="00C13F76"/>
    <w:rsid w:val="00C14C57"/>
    <w:rsid w:val="00C14F98"/>
    <w:rsid w:val="00C15654"/>
    <w:rsid w:val="00C15DF5"/>
    <w:rsid w:val="00C16C71"/>
    <w:rsid w:val="00C179C9"/>
    <w:rsid w:val="00C21525"/>
    <w:rsid w:val="00C21F63"/>
    <w:rsid w:val="00C228D5"/>
    <w:rsid w:val="00C22E66"/>
    <w:rsid w:val="00C2328D"/>
    <w:rsid w:val="00C249A4"/>
    <w:rsid w:val="00C27667"/>
    <w:rsid w:val="00C310BD"/>
    <w:rsid w:val="00C31925"/>
    <w:rsid w:val="00C3203E"/>
    <w:rsid w:val="00C33054"/>
    <w:rsid w:val="00C330E9"/>
    <w:rsid w:val="00C35745"/>
    <w:rsid w:val="00C35825"/>
    <w:rsid w:val="00C3772C"/>
    <w:rsid w:val="00C37FD2"/>
    <w:rsid w:val="00C40494"/>
    <w:rsid w:val="00C40539"/>
    <w:rsid w:val="00C423A4"/>
    <w:rsid w:val="00C42489"/>
    <w:rsid w:val="00C425AB"/>
    <w:rsid w:val="00C4292C"/>
    <w:rsid w:val="00C43CD3"/>
    <w:rsid w:val="00C43EEB"/>
    <w:rsid w:val="00C44D62"/>
    <w:rsid w:val="00C453A8"/>
    <w:rsid w:val="00C4625B"/>
    <w:rsid w:val="00C475A1"/>
    <w:rsid w:val="00C507D9"/>
    <w:rsid w:val="00C519EF"/>
    <w:rsid w:val="00C51EB0"/>
    <w:rsid w:val="00C51EC9"/>
    <w:rsid w:val="00C53667"/>
    <w:rsid w:val="00C53E64"/>
    <w:rsid w:val="00C53E8A"/>
    <w:rsid w:val="00C55023"/>
    <w:rsid w:val="00C55409"/>
    <w:rsid w:val="00C55FE6"/>
    <w:rsid w:val="00C56197"/>
    <w:rsid w:val="00C57C98"/>
    <w:rsid w:val="00C57E28"/>
    <w:rsid w:val="00C601AE"/>
    <w:rsid w:val="00C60A19"/>
    <w:rsid w:val="00C60B75"/>
    <w:rsid w:val="00C619E9"/>
    <w:rsid w:val="00C630D1"/>
    <w:rsid w:val="00C632FA"/>
    <w:rsid w:val="00C63843"/>
    <w:rsid w:val="00C63A34"/>
    <w:rsid w:val="00C640BE"/>
    <w:rsid w:val="00C6414D"/>
    <w:rsid w:val="00C64B67"/>
    <w:rsid w:val="00C653D5"/>
    <w:rsid w:val="00C6569D"/>
    <w:rsid w:val="00C65DFA"/>
    <w:rsid w:val="00C6719D"/>
    <w:rsid w:val="00C67527"/>
    <w:rsid w:val="00C70863"/>
    <w:rsid w:val="00C71903"/>
    <w:rsid w:val="00C722C1"/>
    <w:rsid w:val="00C725F3"/>
    <w:rsid w:val="00C72843"/>
    <w:rsid w:val="00C73D7F"/>
    <w:rsid w:val="00C73E35"/>
    <w:rsid w:val="00C743B4"/>
    <w:rsid w:val="00C748E8"/>
    <w:rsid w:val="00C74E7D"/>
    <w:rsid w:val="00C75C48"/>
    <w:rsid w:val="00C77614"/>
    <w:rsid w:val="00C80025"/>
    <w:rsid w:val="00C80211"/>
    <w:rsid w:val="00C80440"/>
    <w:rsid w:val="00C81123"/>
    <w:rsid w:val="00C819A2"/>
    <w:rsid w:val="00C82564"/>
    <w:rsid w:val="00C829C5"/>
    <w:rsid w:val="00C82F24"/>
    <w:rsid w:val="00C86E5E"/>
    <w:rsid w:val="00C8723D"/>
    <w:rsid w:val="00C87970"/>
    <w:rsid w:val="00C87AFE"/>
    <w:rsid w:val="00C903C7"/>
    <w:rsid w:val="00C90476"/>
    <w:rsid w:val="00C91850"/>
    <w:rsid w:val="00C91D80"/>
    <w:rsid w:val="00C928C4"/>
    <w:rsid w:val="00C93699"/>
    <w:rsid w:val="00C93A00"/>
    <w:rsid w:val="00C94142"/>
    <w:rsid w:val="00C96710"/>
    <w:rsid w:val="00CA0B51"/>
    <w:rsid w:val="00CA0CED"/>
    <w:rsid w:val="00CA1F4C"/>
    <w:rsid w:val="00CA2293"/>
    <w:rsid w:val="00CA3269"/>
    <w:rsid w:val="00CA58EA"/>
    <w:rsid w:val="00CA59B1"/>
    <w:rsid w:val="00CA5C93"/>
    <w:rsid w:val="00CA615A"/>
    <w:rsid w:val="00CA6767"/>
    <w:rsid w:val="00CA6AED"/>
    <w:rsid w:val="00CA6F03"/>
    <w:rsid w:val="00CA7E0E"/>
    <w:rsid w:val="00CB07BE"/>
    <w:rsid w:val="00CB1B39"/>
    <w:rsid w:val="00CB21A6"/>
    <w:rsid w:val="00CB2D09"/>
    <w:rsid w:val="00CB40D7"/>
    <w:rsid w:val="00CB5790"/>
    <w:rsid w:val="00CB68C5"/>
    <w:rsid w:val="00CB7395"/>
    <w:rsid w:val="00CB7652"/>
    <w:rsid w:val="00CC03A1"/>
    <w:rsid w:val="00CC04F6"/>
    <w:rsid w:val="00CC09CF"/>
    <w:rsid w:val="00CC0A3B"/>
    <w:rsid w:val="00CC0C19"/>
    <w:rsid w:val="00CC235A"/>
    <w:rsid w:val="00CC2CA0"/>
    <w:rsid w:val="00CC65E6"/>
    <w:rsid w:val="00CD218D"/>
    <w:rsid w:val="00CD2375"/>
    <w:rsid w:val="00CD5079"/>
    <w:rsid w:val="00CD5963"/>
    <w:rsid w:val="00CD5CA3"/>
    <w:rsid w:val="00CD6E9E"/>
    <w:rsid w:val="00CD70DD"/>
    <w:rsid w:val="00CD72CF"/>
    <w:rsid w:val="00CE0A9F"/>
    <w:rsid w:val="00CE1A44"/>
    <w:rsid w:val="00CE4A1E"/>
    <w:rsid w:val="00CE5782"/>
    <w:rsid w:val="00CE6A43"/>
    <w:rsid w:val="00CF026B"/>
    <w:rsid w:val="00CF054B"/>
    <w:rsid w:val="00CF05EE"/>
    <w:rsid w:val="00CF18DF"/>
    <w:rsid w:val="00CF2BDA"/>
    <w:rsid w:val="00CF2D00"/>
    <w:rsid w:val="00CF2DA0"/>
    <w:rsid w:val="00CF308B"/>
    <w:rsid w:val="00CF309E"/>
    <w:rsid w:val="00CF443B"/>
    <w:rsid w:val="00CF573B"/>
    <w:rsid w:val="00CF693B"/>
    <w:rsid w:val="00CF6CB3"/>
    <w:rsid w:val="00CF71D0"/>
    <w:rsid w:val="00CF7B13"/>
    <w:rsid w:val="00D020EE"/>
    <w:rsid w:val="00D03B70"/>
    <w:rsid w:val="00D04217"/>
    <w:rsid w:val="00D0445A"/>
    <w:rsid w:val="00D06042"/>
    <w:rsid w:val="00D0729B"/>
    <w:rsid w:val="00D07C38"/>
    <w:rsid w:val="00D10C74"/>
    <w:rsid w:val="00D118B3"/>
    <w:rsid w:val="00D12B4C"/>
    <w:rsid w:val="00D13023"/>
    <w:rsid w:val="00D147A2"/>
    <w:rsid w:val="00D163C6"/>
    <w:rsid w:val="00D163D5"/>
    <w:rsid w:val="00D1662A"/>
    <w:rsid w:val="00D172DB"/>
    <w:rsid w:val="00D177B9"/>
    <w:rsid w:val="00D20DA1"/>
    <w:rsid w:val="00D229EF"/>
    <w:rsid w:val="00D24D0F"/>
    <w:rsid w:val="00D259D7"/>
    <w:rsid w:val="00D25D8B"/>
    <w:rsid w:val="00D26250"/>
    <w:rsid w:val="00D26CD8"/>
    <w:rsid w:val="00D271FE"/>
    <w:rsid w:val="00D277AF"/>
    <w:rsid w:val="00D27A5C"/>
    <w:rsid w:val="00D306CB"/>
    <w:rsid w:val="00D312B4"/>
    <w:rsid w:val="00D31FE8"/>
    <w:rsid w:val="00D3202E"/>
    <w:rsid w:val="00D332AF"/>
    <w:rsid w:val="00D33F85"/>
    <w:rsid w:val="00D35328"/>
    <w:rsid w:val="00D35A3D"/>
    <w:rsid w:val="00D369C5"/>
    <w:rsid w:val="00D371BA"/>
    <w:rsid w:val="00D373A1"/>
    <w:rsid w:val="00D37A19"/>
    <w:rsid w:val="00D37DA5"/>
    <w:rsid w:val="00D415CC"/>
    <w:rsid w:val="00D417FB"/>
    <w:rsid w:val="00D41CEB"/>
    <w:rsid w:val="00D4402E"/>
    <w:rsid w:val="00D4446E"/>
    <w:rsid w:val="00D447AA"/>
    <w:rsid w:val="00D44837"/>
    <w:rsid w:val="00D44989"/>
    <w:rsid w:val="00D44B22"/>
    <w:rsid w:val="00D45237"/>
    <w:rsid w:val="00D461B3"/>
    <w:rsid w:val="00D47D27"/>
    <w:rsid w:val="00D500BF"/>
    <w:rsid w:val="00D50C5D"/>
    <w:rsid w:val="00D51B4B"/>
    <w:rsid w:val="00D52B3D"/>
    <w:rsid w:val="00D52C39"/>
    <w:rsid w:val="00D533C7"/>
    <w:rsid w:val="00D534D3"/>
    <w:rsid w:val="00D53ADC"/>
    <w:rsid w:val="00D56C6E"/>
    <w:rsid w:val="00D600DA"/>
    <w:rsid w:val="00D601F0"/>
    <w:rsid w:val="00D65129"/>
    <w:rsid w:val="00D65720"/>
    <w:rsid w:val="00D66F95"/>
    <w:rsid w:val="00D67348"/>
    <w:rsid w:val="00D67490"/>
    <w:rsid w:val="00D67EC1"/>
    <w:rsid w:val="00D70C90"/>
    <w:rsid w:val="00D71187"/>
    <w:rsid w:val="00D713FB"/>
    <w:rsid w:val="00D71909"/>
    <w:rsid w:val="00D7264C"/>
    <w:rsid w:val="00D73E95"/>
    <w:rsid w:val="00D75F47"/>
    <w:rsid w:val="00D76335"/>
    <w:rsid w:val="00D7658F"/>
    <w:rsid w:val="00D76A51"/>
    <w:rsid w:val="00D7706D"/>
    <w:rsid w:val="00D8137D"/>
    <w:rsid w:val="00D81F9D"/>
    <w:rsid w:val="00D832A9"/>
    <w:rsid w:val="00D84F39"/>
    <w:rsid w:val="00D855EB"/>
    <w:rsid w:val="00D85F4B"/>
    <w:rsid w:val="00D861AA"/>
    <w:rsid w:val="00D8756B"/>
    <w:rsid w:val="00D87A42"/>
    <w:rsid w:val="00D87E98"/>
    <w:rsid w:val="00D90D22"/>
    <w:rsid w:val="00D90DB6"/>
    <w:rsid w:val="00D91F6B"/>
    <w:rsid w:val="00D92073"/>
    <w:rsid w:val="00D957ED"/>
    <w:rsid w:val="00D95C1D"/>
    <w:rsid w:val="00D95E4B"/>
    <w:rsid w:val="00D96E68"/>
    <w:rsid w:val="00D97BF5"/>
    <w:rsid w:val="00DA0A0D"/>
    <w:rsid w:val="00DA313E"/>
    <w:rsid w:val="00DA37D6"/>
    <w:rsid w:val="00DA3AF5"/>
    <w:rsid w:val="00DA467F"/>
    <w:rsid w:val="00DA5DB2"/>
    <w:rsid w:val="00DA6987"/>
    <w:rsid w:val="00DA718C"/>
    <w:rsid w:val="00DA737E"/>
    <w:rsid w:val="00DA75A9"/>
    <w:rsid w:val="00DA7CBB"/>
    <w:rsid w:val="00DB09BD"/>
    <w:rsid w:val="00DB2377"/>
    <w:rsid w:val="00DB238C"/>
    <w:rsid w:val="00DB24C5"/>
    <w:rsid w:val="00DB331C"/>
    <w:rsid w:val="00DB523C"/>
    <w:rsid w:val="00DB56C7"/>
    <w:rsid w:val="00DB5957"/>
    <w:rsid w:val="00DB61A3"/>
    <w:rsid w:val="00DB77DE"/>
    <w:rsid w:val="00DB799C"/>
    <w:rsid w:val="00DC02E5"/>
    <w:rsid w:val="00DC0888"/>
    <w:rsid w:val="00DC08A6"/>
    <w:rsid w:val="00DC3460"/>
    <w:rsid w:val="00DC353B"/>
    <w:rsid w:val="00DC5A79"/>
    <w:rsid w:val="00DC5C27"/>
    <w:rsid w:val="00DC67E9"/>
    <w:rsid w:val="00DC78EC"/>
    <w:rsid w:val="00DC7CD7"/>
    <w:rsid w:val="00DD0C75"/>
    <w:rsid w:val="00DD1FA1"/>
    <w:rsid w:val="00DD2325"/>
    <w:rsid w:val="00DD23B0"/>
    <w:rsid w:val="00DD2C24"/>
    <w:rsid w:val="00DD2C89"/>
    <w:rsid w:val="00DD342B"/>
    <w:rsid w:val="00DD3972"/>
    <w:rsid w:val="00DD3E13"/>
    <w:rsid w:val="00DD41D2"/>
    <w:rsid w:val="00DD4349"/>
    <w:rsid w:val="00DD5DD8"/>
    <w:rsid w:val="00DD62CB"/>
    <w:rsid w:val="00DD7543"/>
    <w:rsid w:val="00DE046D"/>
    <w:rsid w:val="00DE0711"/>
    <w:rsid w:val="00DE0EE1"/>
    <w:rsid w:val="00DE13E4"/>
    <w:rsid w:val="00DE19F8"/>
    <w:rsid w:val="00DE2AF3"/>
    <w:rsid w:val="00DE3BE0"/>
    <w:rsid w:val="00DE4195"/>
    <w:rsid w:val="00DE4248"/>
    <w:rsid w:val="00DE4E44"/>
    <w:rsid w:val="00DE5707"/>
    <w:rsid w:val="00DE5809"/>
    <w:rsid w:val="00DE6F5F"/>
    <w:rsid w:val="00DE7734"/>
    <w:rsid w:val="00DF01C4"/>
    <w:rsid w:val="00DF0E9A"/>
    <w:rsid w:val="00DF11F2"/>
    <w:rsid w:val="00DF13D3"/>
    <w:rsid w:val="00DF1C0A"/>
    <w:rsid w:val="00DF2759"/>
    <w:rsid w:val="00DF3501"/>
    <w:rsid w:val="00DF6205"/>
    <w:rsid w:val="00DF6361"/>
    <w:rsid w:val="00E0345B"/>
    <w:rsid w:val="00E03FF8"/>
    <w:rsid w:val="00E046FC"/>
    <w:rsid w:val="00E04D17"/>
    <w:rsid w:val="00E053CA"/>
    <w:rsid w:val="00E0634D"/>
    <w:rsid w:val="00E0636E"/>
    <w:rsid w:val="00E06B59"/>
    <w:rsid w:val="00E10638"/>
    <w:rsid w:val="00E106AA"/>
    <w:rsid w:val="00E10E8F"/>
    <w:rsid w:val="00E114D3"/>
    <w:rsid w:val="00E1167F"/>
    <w:rsid w:val="00E1230D"/>
    <w:rsid w:val="00E12A24"/>
    <w:rsid w:val="00E12E2D"/>
    <w:rsid w:val="00E15AB9"/>
    <w:rsid w:val="00E16323"/>
    <w:rsid w:val="00E1637D"/>
    <w:rsid w:val="00E171FA"/>
    <w:rsid w:val="00E174B8"/>
    <w:rsid w:val="00E20376"/>
    <w:rsid w:val="00E20434"/>
    <w:rsid w:val="00E20E80"/>
    <w:rsid w:val="00E21403"/>
    <w:rsid w:val="00E22535"/>
    <w:rsid w:val="00E22D06"/>
    <w:rsid w:val="00E24E43"/>
    <w:rsid w:val="00E26D6B"/>
    <w:rsid w:val="00E2784C"/>
    <w:rsid w:val="00E278F5"/>
    <w:rsid w:val="00E31226"/>
    <w:rsid w:val="00E314E5"/>
    <w:rsid w:val="00E31686"/>
    <w:rsid w:val="00E31A09"/>
    <w:rsid w:val="00E3244D"/>
    <w:rsid w:val="00E328F3"/>
    <w:rsid w:val="00E32941"/>
    <w:rsid w:val="00E32E3C"/>
    <w:rsid w:val="00E338DD"/>
    <w:rsid w:val="00E33CF9"/>
    <w:rsid w:val="00E3688D"/>
    <w:rsid w:val="00E37216"/>
    <w:rsid w:val="00E3724C"/>
    <w:rsid w:val="00E376A2"/>
    <w:rsid w:val="00E37A8F"/>
    <w:rsid w:val="00E4080D"/>
    <w:rsid w:val="00E4105E"/>
    <w:rsid w:val="00E41E40"/>
    <w:rsid w:val="00E45789"/>
    <w:rsid w:val="00E45EE4"/>
    <w:rsid w:val="00E46385"/>
    <w:rsid w:val="00E46849"/>
    <w:rsid w:val="00E52D32"/>
    <w:rsid w:val="00E533F4"/>
    <w:rsid w:val="00E54160"/>
    <w:rsid w:val="00E551F9"/>
    <w:rsid w:val="00E5668D"/>
    <w:rsid w:val="00E569E9"/>
    <w:rsid w:val="00E56CFF"/>
    <w:rsid w:val="00E60E6C"/>
    <w:rsid w:val="00E61A8C"/>
    <w:rsid w:val="00E61B39"/>
    <w:rsid w:val="00E62C2B"/>
    <w:rsid w:val="00E64D35"/>
    <w:rsid w:val="00E64EDF"/>
    <w:rsid w:val="00E64F77"/>
    <w:rsid w:val="00E65E2E"/>
    <w:rsid w:val="00E66227"/>
    <w:rsid w:val="00E66CD6"/>
    <w:rsid w:val="00E67DC6"/>
    <w:rsid w:val="00E7047A"/>
    <w:rsid w:val="00E707AC"/>
    <w:rsid w:val="00E713D5"/>
    <w:rsid w:val="00E714DE"/>
    <w:rsid w:val="00E73457"/>
    <w:rsid w:val="00E73C18"/>
    <w:rsid w:val="00E74366"/>
    <w:rsid w:val="00E745C4"/>
    <w:rsid w:val="00E747B9"/>
    <w:rsid w:val="00E74ADC"/>
    <w:rsid w:val="00E74F0C"/>
    <w:rsid w:val="00E758D9"/>
    <w:rsid w:val="00E764B5"/>
    <w:rsid w:val="00E76BC9"/>
    <w:rsid w:val="00E76F73"/>
    <w:rsid w:val="00E76FF1"/>
    <w:rsid w:val="00E80B77"/>
    <w:rsid w:val="00E8289F"/>
    <w:rsid w:val="00E835AE"/>
    <w:rsid w:val="00E83E22"/>
    <w:rsid w:val="00E8417D"/>
    <w:rsid w:val="00E84391"/>
    <w:rsid w:val="00E84B90"/>
    <w:rsid w:val="00E8588C"/>
    <w:rsid w:val="00E86275"/>
    <w:rsid w:val="00E8713F"/>
    <w:rsid w:val="00E9128F"/>
    <w:rsid w:val="00E91B2A"/>
    <w:rsid w:val="00E93FF0"/>
    <w:rsid w:val="00E945A4"/>
    <w:rsid w:val="00E94B8B"/>
    <w:rsid w:val="00E970FE"/>
    <w:rsid w:val="00E977CA"/>
    <w:rsid w:val="00EA0C94"/>
    <w:rsid w:val="00EA1F36"/>
    <w:rsid w:val="00EA22B0"/>
    <w:rsid w:val="00EA34A6"/>
    <w:rsid w:val="00EA38BE"/>
    <w:rsid w:val="00EA4162"/>
    <w:rsid w:val="00EA50AC"/>
    <w:rsid w:val="00EA6B6E"/>
    <w:rsid w:val="00EA7441"/>
    <w:rsid w:val="00EB01E8"/>
    <w:rsid w:val="00EB39F7"/>
    <w:rsid w:val="00EB3DA6"/>
    <w:rsid w:val="00EB410F"/>
    <w:rsid w:val="00EB60C3"/>
    <w:rsid w:val="00EB65A0"/>
    <w:rsid w:val="00EB6691"/>
    <w:rsid w:val="00EB6DAC"/>
    <w:rsid w:val="00EB7471"/>
    <w:rsid w:val="00EC1232"/>
    <w:rsid w:val="00EC19B9"/>
    <w:rsid w:val="00EC1EA8"/>
    <w:rsid w:val="00EC2DA4"/>
    <w:rsid w:val="00EC3EAE"/>
    <w:rsid w:val="00EC578A"/>
    <w:rsid w:val="00EC5A3F"/>
    <w:rsid w:val="00EC71CB"/>
    <w:rsid w:val="00ED2BD0"/>
    <w:rsid w:val="00ED3B5C"/>
    <w:rsid w:val="00ED50A8"/>
    <w:rsid w:val="00ED50B4"/>
    <w:rsid w:val="00EE0E62"/>
    <w:rsid w:val="00EE13A6"/>
    <w:rsid w:val="00EE1AFA"/>
    <w:rsid w:val="00EE3A38"/>
    <w:rsid w:val="00EE4276"/>
    <w:rsid w:val="00EE4480"/>
    <w:rsid w:val="00EE4C2B"/>
    <w:rsid w:val="00EE5144"/>
    <w:rsid w:val="00EE6CAB"/>
    <w:rsid w:val="00EE6FBB"/>
    <w:rsid w:val="00EE73FA"/>
    <w:rsid w:val="00EE7427"/>
    <w:rsid w:val="00EE75F5"/>
    <w:rsid w:val="00EE78B3"/>
    <w:rsid w:val="00EE7AC6"/>
    <w:rsid w:val="00EF1095"/>
    <w:rsid w:val="00EF1207"/>
    <w:rsid w:val="00EF157C"/>
    <w:rsid w:val="00EF38F3"/>
    <w:rsid w:val="00EF4625"/>
    <w:rsid w:val="00EF4B07"/>
    <w:rsid w:val="00EF4BAD"/>
    <w:rsid w:val="00EF6B51"/>
    <w:rsid w:val="00EF7C7C"/>
    <w:rsid w:val="00F00F69"/>
    <w:rsid w:val="00F03AD2"/>
    <w:rsid w:val="00F059EC"/>
    <w:rsid w:val="00F101B4"/>
    <w:rsid w:val="00F10717"/>
    <w:rsid w:val="00F11EF2"/>
    <w:rsid w:val="00F11F22"/>
    <w:rsid w:val="00F13F69"/>
    <w:rsid w:val="00F14597"/>
    <w:rsid w:val="00F155F5"/>
    <w:rsid w:val="00F16B32"/>
    <w:rsid w:val="00F20955"/>
    <w:rsid w:val="00F22610"/>
    <w:rsid w:val="00F228D9"/>
    <w:rsid w:val="00F251AD"/>
    <w:rsid w:val="00F25C2A"/>
    <w:rsid w:val="00F25D37"/>
    <w:rsid w:val="00F30880"/>
    <w:rsid w:val="00F318BA"/>
    <w:rsid w:val="00F31F14"/>
    <w:rsid w:val="00F3265B"/>
    <w:rsid w:val="00F32DAD"/>
    <w:rsid w:val="00F33177"/>
    <w:rsid w:val="00F3328C"/>
    <w:rsid w:val="00F34EA2"/>
    <w:rsid w:val="00F369A1"/>
    <w:rsid w:val="00F37047"/>
    <w:rsid w:val="00F405C1"/>
    <w:rsid w:val="00F4078E"/>
    <w:rsid w:val="00F415C7"/>
    <w:rsid w:val="00F41868"/>
    <w:rsid w:val="00F41F71"/>
    <w:rsid w:val="00F42087"/>
    <w:rsid w:val="00F421B7"/>
    <w:rsid w:val="00F4243A"/>
    <w:rsid w:val="00F42ACF"/>
    <w:rsid w:val="00F42E9F"/>
    <w:rsid w:val="00F435AA"/>
    <w:rsid w:val="00F44220"/>
    <w:rsid w:val="00F44276"/>
    <w:rsid w:val="00F45210"/>
    <w:rsid w:val="00F45377"/>
    <w:rsid w:val="00F46A1C"/>
    <w:rsid w:val="00F46F39"/>
    <w:rsid w:val="00F4703C"/>
    <w:rsid w:val="00F47B5F"/>
    <w:rsid w:val="00F47C09"/>
    <w:rsid w:val="00F47F9F"/>
    <w:rsid w:val="00F50591"/>
    <w:rsid w:val="00F50DFA"/>
    <w:rsid w:val="00F51C8E"/>
    <w:rsid w:val="00F5307C"/>
    <w:rsid w:val="00F54909"/>
    <w:rsid w:val="00F556C6"/>
    <w:rsid w:val="00F55BF4"/>
    <w:rsid w:val="00F56C02"/>
    <w:rsid w:val="00F57053"/>
    <w:rsid w:val="00F578E5"/>
    <w:rsid w:val="00F57A36"/>
    <w:rsid w:val="00F60897"/>
    <w:rsid w:val="00F61B89"/>
    <w:rsid w:val="00F625D3"/>
    <w:rsid w:val="00F630E9"/>
    <w:rsid w:val="00F6350E"/>
    <w:rsid w:val="00F640D2"/>
    <w:rsid w:val="00F66411"/>
    <w:rsid w:val="00F6683B"/>
    <w:rsid w:val="00F672F6"/>
    <w:rsid w:val="00F67639"/>
    <w:rsid w:val="00F67AB1"/>
    <w:rsid w:val="00F715E0"/>
    <w:rsid w:val="00F71E9F"/>
    <w:rsid w:val="00F72EF7"/>
    <w:rsid w:val="00F7442A"/>
    <w:rsid w:val="00F76CAD"/>
    <w:rsid w:val="00F76EBC"/>
    <w:rsid w:val="00F7722A"/>
    <w:rsid w:val="00F807C4"/>
    <w:rsid w:val="00F80EC2"/>
    <w:rsid w:val="00F812B9"/>
    <w:rsid w:val="00F8196C"/>
    <w:rsid w:val="00F820DF"/>
    <w:rsid w:val="00F844BF"/>
    <w:rsid w:val="00F84512"/>
    <w:rsid w:val="00F8484A"/>
    <w:rsid w:val="00F85ABE"/>
    <w:rsid w:val="00F85FB8"/>
    <w:rsid w:val="00F87413"/>
    <w:rsid w:val="00F90FE6"/>
    <w:rsid w:val="00F91A0E"/>
    <w:rsid w:val="00F927E4"/>
    <w:rsid w:val="00F9442D"/>
    <w:rsid w:val="00F944AF"/>
    <w:rsid w:val="00F95354"/>
    <w:rsid w:val="00F958C9"/>
    <w:rsid w:val="00F95F54"/>
    <w:rsid w:val="00F960DB"/>
    <w:rsid w:val="00F97682"/>
    <w:rsid w:val="00F97F50"/>
    <w:rsid w:val="00FA19F8"/>
    <w:rsid w:val="00FA1EC1"/>
    <w:rsid w:val="00FA20DC"/>
    <w:rsid w:val="00FA279A"/>
    <w:rsid w:val="00FA31F8"/>
    <w:rsid w:val="00FA418B"/>
    <w:rsid w:val="00FA48DF"/>
    <w:rsid w:val="00FA5340"/>
    <w:rsid w:val="00FA56AC"/>
    <w:rsid w:val="00FA5709"/>
    <w:rsid w:val="00FB1082"/>
    <w:rsid w:val="00FB1DE5"/>
    <w:rsid w:val="00FB3221"/>
    <w:rsid w:val="00FB4371"/>
    <w:rsid w:val="00FB4DF9"/>
    <w:rsid w:val="00FB5447"/>
    <w:rsid w:val="00FB5DBB"/>
    <w:rsid w:val="00FB5FDD"/>
    <w:rsid w:val="00FC1D6E"/>
    <w:rsid w:val="00FC2A5D"/>
    <w:rsid w:val="00FC35C9"/>
    <w:rsid w:val="00FC3818"/>
    <w:rsid w:val="00FC3BD9"/>
    <w:rsid w:val="00FC3EA2"/>
    <w:rsid w:val="00FC46E1"/>
    <w:rsid w:val="00FC5374"/>
    <w:rsid w:val="00FC5937"/>
    <w:rsid w:val="00FC71FA"/>
    <w:rsid w:val="00FC7C63"/>
    <w:rsid w:val="00FD07E7"/>
    <w:rsid w:val="00FD08D0"/>
    <w:rsid w:val="00FD08F0"/>
    <w:rsid w:val="00FD0E4A"/>
    <w:rsid w:val="00FD1941"/>
    <w:rsid w:val="00FD1E02"/>
    <w:rsid w:val="00FD25A5"/>
    <w:rsid w:val="00FD2C3C"/>
    <w:rsid w:val="00FD2D69"/>
    <w:rsid w:val="00FD42DC"/>
    <w:rsid w:val="00FD52E3"/>
    <w:rsid w:val="00FD5F49"/>
    <w:rsid w:val="00FD5F57"/>
    <w:rsid w:val="00FD68A5"/>
    <w:rsid w:val="00FD68C4"/>
    <w:rsid w:val="00FD7282"/>
    <w:rsid w:val="00FD759E"/>
    <w:rsid w:val="00FE0373"/>
    <w:rsid w:val="00FE491E"/>
    <w:rsid w:val="00FE69E2"/>
    <w:rsid w:val="00FE710D"/>
    <w:rsid w:val="00FE77A9"/>
    <w:rsid w:val="00FE78E9"/>
    <w:rsid w:val="00FE7957"/>
    <w:rsid w:val="00FE7B88"/>
    <w:rsid w:val="00FF1D19"/>
    <w:rsid w:val="00FF25E9"/>
    <w:rsid w:val="00FF26ED"/>
    <w:rsid w:val="00FF2731"/>
    <w:rsid w:val="00FF3551"/>
    <w:rsid w:val="00FF4674"/>
    <w:rsid w:val="00FF699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E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link w:val="Heading3Char"/>
    <w:uiPriority w:val="99"/>
    <w:qFormat/>
    <w:rsid w:val="003579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79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2F73B9"/>
    <w:pPr>
      <w:ind w:left="720"/>
    </w:pPr>
  </w:style>
  <w:style w:type="character" w:styleId="Hyperlink">
    <w:name w:val="Hyperlink"/>
    <w:basedOn w:val="DefaultParagraphFont"/>
    <w:uiPriority w:val="99"/>
    <w:semiHidden/>
    <w:rsid w:val="003579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</Pages>
  <Words>194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Irina</dc:creator>
  <cp:keywords/>
  <dc:description/>
  <cp:lastModifiedBy>Anna</cp:lastModifiedBy>
  <cp:revision>12</cp:revision>
  <cp:lastPrinted>2015-01-14T01:06:00Z</cp:lastPrinted>
  <dcterms:created xsi:type="dcterms:W3CDTF">2018-11-08T09:26:00Z</dcterms:created>
  <dcterms:modified xsi:type="dcterms:W3CDTF">2019-03-01T13:02:00Z</dcterms:modified>
</cp:coreProperties>
</file>