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C6" w:rsidRPr="005D0393" w:rsidRDefault="00D322C6" w:rsidP="00CC3D35">
      <w:pPr>
        <w:spacing w:line="360" w:lineRule="auto"/>
        <w:jc w:val="center"/>
        <w:rPr>
          <w:rFonts w:ascii="Times New Roman" w:hAnsi="Times New Roman" w:cs="Times New Roman"/>
          <w:b/>
          <w:bCs/>
          <w:sz w:val="28"/>
          <w:szCs w:val="28"/>
        </w:rPr>
      </w:pPr>
      <w:r w:rsidRPr="005D0393">
        <w:rPr>
          <w:rFonts w:ascii="Times New Roman" w:hAnsi="Times New Roman" w:cs="Times New Roman"/>
          <w:b/>
          <w:bCs/>
          <w:sz w:val="28"/>
          <w:szCs w:val="28"/>
        </w:rPr>
        <w:t>РЕЦЕНЗІЯ</w:t>
      </w:r>
    </w:p>
    <w:p w:rsidR="00D322C6" w:rsidRPr="005D0393" w:rsidRDefault="00D322C6" w:rsidP="00CC3D35">
      <w:pPr>
        <w:jc w:val="center"/>
        <w:rPr>
          <w:rFonts w:ascii="Times New Roman" w:hAnsi="Times New Roman" w:cs="Times New Roman"/>
          <w:b/>
          <w:bCs/>
          <w:sz w:val="28"/>
          <w:szCs w:val="28"/>
        </w:rPr>
      </w:pPr>
      <w:r>
        <w:rPr>
          <w:rFonts w:ascii="Times New Roman" w:hAnsi="Times New Roman" w:cs="Times New Roman"/>
          <w:b/>
          <w:bCs/>
          <w:sz w:val="28"/>
          <w:szCs w:val="28"/>
          <w:lang w:val="ru-RU"/>
        </w:rPr>
        <w:t>н</w:t>
      </w:r>
      <w:r w:rsidRPr="005D0393">
        <w:rPr>
          <w:rFonts w:ascii="Times New Roman" w:hAnsi="Times New Roman" w:cs="Times New Roman"/>
          <w:b/>
          <w:bCs/>
          <w:sz w:val="28"/>
          <w:szCs w:val="28"/>
        </w:rPr>
        <w:t>а конкурсну роботу на тему:</w:t>
      </w:r>
    </w:p>
    <w:p w:rsidR="00D322C6" w:rsidRPr="005D0393" w:rsidRDefault="00D322C6" w:rsidP="00CC3D35">
      <w:pPr>
        <w:jc w:val="center"/>
        <w:rPr>
          <w:rFonts w:ascii="Times New Roman" w:hAnsi="Times New Roman" w:cs="Times New Roman"/>
          <w:b/>
          <w:bCs/>
          <w:sz w:val="28"/>
          <w:szCs w:val="28"/>
        </w:rPr>
      </w:pPr>
      <w:r w:rsidRPr="005D0393">
        <w:rPr>
          <w:rFonts w:ascii="Times New Roman" w:hAnsi="Times New Roman" w:cs="Times New Roman"/>
          <w:b/>
          <w:bCs/>
          <w:sz w:val="28"/>
          <w:szCs w:val="28"/>
        </w:rPr>
        <w:t>«Комп’ютерне моделювання технологічного процесу лиття корпусу локомотивної букси»</w:t>
      </w:r>
    </w:p>
    <w:p w:rsidR="00D322C6" w:rsidRPr="005D0393" w:rsidRDefault="00D322C6" w:rsidP="00CC3D35">
      <w:pPr>
        <w:jc w:val="center"/>
        <w:rPr>
          <w:rFonts w:ascii="Times New Roman" w:hAnsi="Times New Roman" w:cs="Times New Roman"/>
          <w:sz w:val="28"/>
          <w:szCs w:val="28"/>
        </w:rPr>
      </w:pPr>
    </w:p>
    <w:p w:rsidR="00D322C6" w:rsidRDefault="00D322C6" w:rsidP="00CC3D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 наш час науково-технічного прогрес всіх галузей виробництва завдячує, передусім, росту темпів впровадження новітніх способів оптимізації процесів виготовлення продукції заснованих на використанні програмних комплексів. Позаяк інтенсивність даних змін могла би бути вищою, ми бачимо деяке відставання вітчизняних виробничих установ. Виходячи із цього метою конкурсної роботи є застосування сьогоденних досягнень у галузі комп’ютерних технологій для задоволення посталих проблем ливарного виробництва. </w:t>
      </w:r>
    </w:p>
    <w:p w:rsidR="00D322C6" w:rsidRDefault="00D322C6" w:rsidP="002F04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Виходячи із вищесказаного можна засвідчити актуальність питань, порушених у роботі Афоніним С.Ю.</w:t>
      </w:r>
    </w:p>
    <w:p w:rsidR="00D322C6" w:rsidRDefault="00D322C6" w:rsidP="008F17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Ливарники-технологи повсякчасно мають справу із потребою прийняття рішень спираючись на неповну картину процесів, що протікають всередині ливарної форми під час її заповнення та застигання. Розглянута робота на прикладі м</w:t>
      </w:r>
      <w:r w:rsidRPr="00D71DA5">
        <w:rPr>
          <w:rFonts w:ascii="Times New Roman" w:hAnsi="Times New Roman" w:cs="Times New Roman"/>
          <w:sz w:val="28"/>
          <w:szCs w:val="28"/>
        </w:rPr>
        <w:t>оделюван</w:t>
      </w:r>
      <w:r>
        <w:rPr>
          <w:rFonts w:ascii="Times New Roman" w:hAnsi="Times New Roman" w:cs="Times New Roman"/>
          <w:sz w:val="28"/>
          <w:szCs w:val="28"/>
        </w:rPr>
        <w:t xml:space="preserve">ня процесів заливки і </w:t>
      </w:r>
      <w:r w:rsidRPr="00D71DA5">
        <w:rPr>
          <w:rFonts w:ascii="Times New Roman" w:hAnsi="Times New Roman" w:cs="Times New Roman"/>
          <w:sz w:val="28"/>
          <w:szCs w:val="28"/>
        </w:rPr>
        <w:t xml:space="preserve">твердіння корпусу букси </w:t>
      </w:r>
      <w:r>
        <w:rPr>
          <w:rFonts w:ascii="Times New Roman" w:hAnsi="Times New Roman" w:cs="Times New Roman"/>
          <w:sz w:val="28"/>
          <w:szCs w:val="28"/>
        </w:rPr>
        <w:t>і</w:t>
      </w:r>
      <w:r w:rsidRPr="00D71DA5">
        <w:rPr>
          <w:rFonts w:ascii="Times New Roman" w:hAnsi="Times New Roman" w:cs="Times New Roman"/>
          <w:sz w:val="28"/>
          <w:szCs w:val="28"/>
        </w:rPr>
        <w:t xml:space="preserve">з різними варіантами </w:t>
      </w:r>
      <w:r>
        <w:rPr>
          <w:rFonts w:ascii="Times New Roman" w:hAnsi="Times New Roman" w:cs="Times New Roman"/>
          <w:sz w:val="28"/>
          <w:szCs w:val="28"/>
        </w:rPr>
        <w:t>надливів зі сталі 15Л в піщано-глинисті форми показала здатність нових технологій відповідати потребам збільшення інформативності на етапі підготовки виробництва. Так, було виявлено</w:t>
      </w:r>
      <w:r w:rsidRPr="00D71DA5">
        <w:rPr>
          <w:rFonts w:ascii="Times New Roman" w:hAnsi="Times New Roman" w:cs="Times New Roman"/>
          <w:sz w:val="28"/>
          <w:szCs w:val="28"/>
        </w:rPr>
        <w:t xml:space="preserve"> ділянки локаліза</w:t>
      </w:r>
      <w:r>
        <w:rPr>
          <w:rFonts w:ascii="Times New Roman" w:hAnsi="Times New Roman" w:cs="Times New Roman"/>
          <w:sz w:val="28"/>
          <w:szCs w:val="28"/>
        </w:rPr>
        <w:t xml:space="preserve">ції зовнішніх і внутрішніх </w:t>
      </w:r>
      <w:r w:rsidRPr="00D71DA5">
        <w:rPr>
          <w:rFonts w:ascii="Times New Roman" w:hAnsi="Times New Roman" w:cs="Times New Roman"/>
          <w:sz w:val="28"/>
          <w:szCs w:val="28"/>
        </w:rPr>
        <w:t>дефектів</w:t>
      </w:r>
      <w:r>
        <w:rPr>
          <w:rFonts w:ascii="Times New Roman" w:hAnsi="Times New Roman" w:cs="Times New Roman"/>
          <w:sz w:val="28"/>
          <w:szCs w:val="28"/>
        </w:rPr>
        <w:t xml:space="preserve"> корпусів букс</w:t>
      </w:r>
      <w:r w:rsidRPr="00D71DA5">
        <w:rPr>
          <w:rFonts w:ascii="Times New Roman" w:hAnsi="Times New Roman" w:cs="Times New Roman"/>
          <w:sz w:val="28"/>
          <w:szCs w:val="28"/>
        </w:rPr>
        <w:t>, що в умов</w:t>
      </w:r>
      <w:r>
        <w:rPr>
          <w:rFonts w:ascii="Times New Roman" w:hAnsi="Times New Roman" w:cs="Times New Roman"/>
          <w:sz w:val="28"/>
          <w:szCs w:val="28"/>
        </w:rPr>
        <w:t>и виготовлення виливків дасть можливість</w:t>
      </w:r>
      <w:r w:rsidRPr="00D71DA5">
        <w:rPr>
          <w:rFonts w:ascii="Times New Roman" w:hAnsi="Times New Roman" w:cs="Times New Roman"/>
          <w:sz w:val="28"/>
          <w:szCs w:val="28"/>
        </w:rPr>
        <w:t xml:space="preserve"> значно поліпшити</w:t>
      </w:r>
      <w:r>
        <w:rPr>
          <w:rFonts w:ascii="Times New Roman" w:hAnsi="Times New Roman" w:cs="Times New Roman"/>
          <w:sz w:val="28"/>
          <w:szCs w:val="28"/>
        </w:rPr>
        <w:t xml:space="preserve"> їхні</w:t>
      </w:r>
      <w:r w:rsidRPr="00D71DA5">
        <w:rPr>
          <w:rFonts w:ascii="Times New Roman" w:hAnsi="Times New Roman" w:cs="Times New Roman"/>
          <w:sz w:val="28"/>
          <w:szCs w:val="28"/>
        </w:rPr>
        <w:t xml:space="preserve"> експлуатаційні властивос</w:t>
      </w:r>
      <w:r>
        <w:rPr>
          <w:rFonts w:ascii="Times New Roman" w:hAnsi="Times New Roman" w:cs="Times New Roman"/>
          <w:sz w:val="28"/>
          <w:szCs w:val="28"/>
        </w:rPr>
        <w:t xml:space="preserve">ті. </w:t>
      </w:r>
    </w:p>
    <w:p w:rsidR="00D322C6" w:rsidRDefault="00D322C6" w:rsidP="008F17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Результати проведених досліджень безсумнівно мають науковий і технічний інтерес.</w:t>
      </w:r>
    </w:p>
    <w:p w:rsidR="00D322C6" w:rsidRDefault="00D322C6" w:rsidP="00D02B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D322C6" w:rsidRPr="00515375" w:rsidRDefault="00D322C6" w:rsidP="00D52807">
      <w:pPr>
        <w:spacing w:after="0" w:line="360" w:lineRule="auto"/>
        <w:jc w:val="both"/>
        <w:rPr>
          <w:rFonts w:ascii="Times New Roman" w:hAnsi="Times New Roman" w:cs="Times New Roman"/>
          <w:color w:val="000000"/>
          <w:sz w:val="28"/>
          <w:szCs w:val="28"/>
        </w:rPr>
      </w:pPr>
      <w:r w:rsidRPr="00515375">
        <w:rPr>
          <w:rFonts w:ascii="Times New Roman" w:hAnsi="Times New Roman" w:cs="Times New Roman"/>
          <w:color w:val="000000"/>
          <w:sz w:val="28"/>
          <w:szCs w:val="28"/>
          <w:lang w:val="ru-RU"/>
        </w:rPr>
        <w:t>Кандидат</w:t>
      </w:r>
      <w:r w:rsidRPr="00515375">
        <w:rPr>
          <w:rFonts w:ascii="Times New Roman" w:hAnsi="Times New Roman" w:cs="Times New Roman"/>
          <w:color w:val="000000"/>
          <w:sz w:val="28"/>
          <w:szCs w:val="28"/>
        </w:rPr>
        <w:t xml:space="preserve"> технічних наук, </w:t>
      </w:r>
      <w:r w:rsidRPr="00515375">
        <w:rPr>
          <w:rFonts w:ascii="Times New Roman" w:hAnsi="Times New Roman" w:cs="Times New Roman"/>
          <w:color w:val="000000"/>
          <w:sz w:val="28"/>
          <w:szCs w:val="28"/>
          <w:lang w:val="ru-RU"/>
        </w:rPr>
        <w:t>доцент</w:t>
      </w:r>
    </w:p>
    <w:p w:rsidR="00D322C6" w:rsidRPr="00515375" w:rsidRDefault="00D322C6" w:rsidP="00D52807">
      <w:pPr>
        <w:spacing w:after="0" w:line="360" w:lineRule="auto"/>
        <w:jc w:val="both"/>
        <w:rPr>
          <w:rFonts w:ascii="Times New Roman" w:hAnsi="Times New Roman" w:cs="Times New Roman"/>
          <w:color w:val="000000"/>
          <w:sz w:val="28"/>
          <w:szCs w:val="28"/>
        </w:rPr>
      </w:pPr>
      <w:r w:rsidRPr="00515375">
        <w:rPr>
          <w:rFonts w:ascii="Times New Roman" w:hAnsi="Times New Roman" w:cs="Times New Roman"/>
          <w:color w:val="000000"/>
          <w:sz w:val="28"/>
          <w:szCs w:val="28"/>
        </w:rPr>
        <w:t>Кафедри експлуатації та ремонту машин</w:t>
      </w:r>
    </w:p>
    <w:p w:rsidR="00D322C6" w:rsidRPr="00515375" w:rsidRDefault="00D322C6" w:rsidP="002A0B52">
      <w:pPr>
        <w:spacing w:after="0" w:line="360" w:lineRule="auto"/>
        <w:jc w:val="both"/>
        <w:rPr>
          <w:rFonts w:ascii="Times New Roman" w:hAnsi="Times New Roman" w:cs="Times New Roman"/>
          <w:color w:val="000000"/>
          <w:sz w:val="28"/>
          <w:szCs w:val="28"/>
          <w:lang w:val="ru-RU"/>
        </w:rPr>
      </w:pPr>
      <w:r w:rsidRPr="00515375">
        <w:rPr>
          <w:rFonts w:ascii="Times New Roman" w:hAnsi="Times New Roman" w:cs="Times New Roman"/>
          <w:color w:val="000000"/>
          <w:sz w:val="28"/>
          <w:szCs w:val="28"/>
        </w:rPr>
        <w:t xml:space="preserve">ДВНЗ </w:t>
      </w:r>
      <w:r w:rsidRPr="00515375">
        <w:rPr>
          <w:rFonts w:ascii="Times New Roman" w:hAnsi="Times New Roman" w:cs="Times New Roman"/>
          <w:color w:val="000000"/>
          <w:sz w:val="28"/>
          <w:szCs w:val="28"/>
          <w:lang w:val="ru-RU"/>
        </w:rPr>
        <w:t>«</w:t>
      </w:r>
      <w:r w:rsidRPr="00515375">
        <w:rPr>
          <w:rFonts w:ascii="Times New Roman" w:hAnsi="Times New Roman" w:cs="Times New Roman"/>
          <w:color w:val="000000"/>
          <w:sz w:val="28"/>
          <w:szCs w:val="28"/>
        </w:rPr>
        <w:t xml:space="preserve">Придніпровська державна академія </w:t>
      </w:r>
    </w:p>
    <w:p w:rsidR="00D322C6" w:rsidRPr="00515375" w:rsidRDefault="00D322C6" w:rsidP="002A0B52">
      <w:pPr>
        <w:spacing w:after="0" w:line="360" w:lineRule="auto"/>
        <w:jc w:val="both"/>
        <w:rPr>
          <w:rFonts w:ascii="Times New Roman" w:hAnsi="Times New Roman" w:cs="Times New Roman"/>
          <w:color w:val="000000"/>
          <w:sz w:val="28"/>
          <w:szCs w:val="28"/>
          <w:lang w:val="ru-RU"/>
        </w:rPr>
      </w:pPr>
      <w:r w:rsidRPr="00515375">
        <w:rPr>
          <w:rFonts w:ascii="Times New Roman" w:hAnsi="Times New Roman" w:cs="Times New Roman"/>
          <w:color w:val="000000"/>
          <w:sz w:val="28"/>
          <w:szCs w:val="28"/>
        </w:rPr>
        <w:t>будівництва та архітектури</w:t>
      </w:r>
      <w:r w:rsidRPr="00515375">
        <w:rPr>
          <w:rFonts w:ascii="Times New Roman" w:hAnsi="Times New Roman" w:cs="Times New Roman"/>
          <w:color w:val="000000"/>
          <w:sz w:val="28"/>
          <w:szCs w:val="28"/>
          <w:lang w:val="ru-RU"/>
        </w:rPr>
        <w:t>»</w:t>
      </w:r>
      <w:r w:rsidRPr="00515375">
        <w:rPr>
          <w:rFonts w:ascii="Times New Roman" w:hAnsi="Times New Roman" w:cs="Times New Roman"/>
          <w:color w:val="000000"/>
          <w:sz w:val="28"/>
          <w:szCs w:val="28"/>
        </w:rPr>
        <w:tab/>
      </w:r>
      <w:r w:rsidRPr="00515375">
        <w:rPr>
          <w:rFonts w:ascii="Times New Roman" w:hAnsi="Times New Roman" w:cs="Times New Roman"/>
          <w:color w:val="000000"/>
          <w:sz w:val="28"/>
          <w:szCs w:val="28"/>
        </w:rPr>
        <w:tab/>
      </w:r>
      <w:r w:rsidRPr="00515375">
        <w:rPr>
          <w:rFonts w:ascii="Times New Roman" w:hAnsi="Times New Roman" w:cs="Times New Roman"/>
          <w:color w:val="000000"/>
          <w:sz w:val="28"/>
          <w:szCs w:val="28"/>
        </w:rPr>
        <w:tab/>
      </w:r>
      <w:r w:rsidRPr="00515375">
        <w:rPr>
          <w:rFonts w:ascii="Times New Roman" w:hAnsi="Times New Roman" w:cs="Times New Roman"/>
          <w:color w:val="000000"/>
          <w:sz w:val="28"/>
          <w:szCs w:val="28"/>
        </w:rPr>
        <w:tab/>
      </w:r>
      <w:r w:rsidRPr="00515375">
        <w:rPr>
          <w:rFonts w:ascii="Times New Roman" w:hAnsi="Times New Roman" w:cs="Times New Roman"/>
          <w:color w:val="000000"/>
          <w:sz w:val="28"/>
          <w:szCs w:val="28"/>
        </w:rPr>
        <w:tab/>
      </w:r>
      <w:r w:rsidRPr="00515375">
        <w:rPr>
          <w:rFonts w:ascii="Times New Roman" w:hAnsi="Times New Roman" w:cs="Times New Roman"/>
          <w:color w:val="000000"/>
          <w:sz w:val="28"/>
          <w:szCs w:val="28"/>
        </w:rPr>
        <w:tab/>
      </w:r>
      <w:r w:rsidRPr="00515375">
        <w:rPr>
          <w:rFonts w:ascii="Times New Roman" w:hAnsi="Times New Roman" w:cs="Times New Roman"/>
          <w:color w:val="000000"/>
          <w:sz w:val="28"/>
          <w:szCs w:val="28"/>
        </w:rPr>
        <w:tab/>
      </w:r>
      <w:r w:rsidRPr="00515375">
        <w:rPr>
          <w:rFonts w:ascii="Times New Roman" w:hAnsi="Times New Roman" w:cs="Times New Roman"/>
          <w:color w:val="000000"/>
          <w:sz w:val="28"/>
          <w:szCs w:val="28"/>
          <w:lang w:val="ru-RU"/>
        </w:rPr>
        <w:t>О</w:t>
      </w:r>
      <w:r w:rsidRPr="00515375">
        <w:rPr>
          <w:rFonts w:ascii="Times New Roman" w:hAnsi="Times New Roman" w:cs="Times New Roman"/>
          <w:color w:val="000000"/>
          <w:sz w:val="28"/>
          <w:szCs w:val="28"/>
        </w:rPr>
        <w:t>.</w:t>
      </w:r>
      <w:r w:rsidRPr="00515375">
        <w:rPr>
          <w:rFonts w:ascii="Times New Roman" w:hAnsi="Times New Roman" w:cs="Times New Roman"/>
          <w:color w:val="000000"/>
          <w:sz w:val="28"/>
          <w:szCs w:val="28"/>
          <w:lang w:val="ru-RU"/>
        </w:rPr>
        <w:t>В</w:t>
      </w:r>
      <w:r w:rsidRPr="00515375">
        <w:rPr>
          <w:rFonts w:ascii="Times New Roman" w:hAnsi="Times New Roman" w:cs="Times New Roman"/>
          <w:color w:val="000000"/>
          <w:sz w:val="28"/>
          <w:szCs w:val="28"/>
        </w:rPr>
        <w:t>.</w:t>
      </w:r>
      <w:r w:rsidRPr="00515375">
        <w:rPr>
          <w:rFonts w:ascii="Times New Roman" w:hAnsi="Times New Roman" w:cs="Times New Roman"/>
          <w:color w:val="000000"/>
          <w:sz w:val="28"/>
          <w:szCs w:val="28"/>
          <w:lang w:val="ru-RU"/>
        </w:rPr>
        <w:t>Татарчук</w:t>
      </w:r>
    </w:p>
    <w:sectPr w:rsidR="00D322C6" w:rsidRPr="00515375" w:rsidSect="0073414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E0968"/>
    <w:multiLevelType w:val="hybridMultilevel"/>
    <w:tmpl w:val="319C9A76"/>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autoHyphenation/>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D35"/>
    <w:rsid w:val="000A3069"/>
    <w:rsid w:val="000B6DE2"/>
    <w:rsid w:val="000D62DE"/>
    <w:rsid w:val="000D6E9C"/>
    <w:rsid w:val="000E70FA"/>
    <w:rsid w:val="001664D8"/>
    <w:rsid w:val="001902DE"/>
    <w:rsid w:val="001F170A"/>
    <w:rsid w:val="00241773"/>
    <w:rsid w:val="002664CD"/>
    <w:rsid w:val="00272DE2"/>
    <w:rsid w:val="002A0B52"/>
    <w:rsid w:val="002A1E8F"/>
    <w:rsid w:val="002A5658"/>
    <w:rsid w:val="002D07C5"/>
    <w:rsid w:val="002D234F"/>
    <w:rsid w:val="002F046D"/>
    <w:rsid w:val="00313A7A"/>
    <w:rsid w:val="003A6F48"/>
    <w:rsid w:val="0040793F"/>
    <w:rsid w:val="00417AA1"/>
    <w:rsid w:val="00460A89"/>
    <w:rsid w:val="004A219D"/>
    <w:rsid w:val="004A34B9"/>
    <w:rsid w:val="004A7D3D"/>
    <w:rsid w:val="00515375"/>
    <w:rsid w:val="00561806"/>
    <w:rsid w:val="005B36A0"/>
    <w:rsid w:val="005D0393"/>
    <w:rsid w:val="005E28D5"/>
    <w:rsid w:val="00634E23"/>
    <w:rsid w:val="00646140"/>
    <w:rsid w:val="006F4AB2"/>
    <w:rsid w:val="00734145"/>
    <w:rsid w:val="007349BF"/>
    <w:rsid w:val="00772922"/>
    <w:rsid w:val="008064DA"/>
    <w:rsid w:val="008502C7"/>
    <w:rsid w:val="00854462"/>
    <w:rsid w:val="008656EA"/>
    <w:rsid w:val="008F1766"/>
    <w:rsid w:val="0094528A"/>
    <w:rsid w:val="00964AB1"/>
    <w:rsid w:val="00975CE1"/>
    <w:rsid w:val="009A34E9"/>
    <w:rsid w:val="00A06043"/>
    <w:rsid w:val="00A91678"/>
    <w:rsid w:val="00A92849"/>
    <w:rsid w:val="00B32B6D"/>
    <w:rsid w:val="00B97716"/>
    <w:rsid w:val="00BC59E0"/>
    <w:rsid w:val="00BD27F6"/>
    <w:rsid w:val="00C03281"/>
    <w:rsid w:val="00C23104"/>
    <w:rsid w:val="00C37730"/>
    <w:rsid w:val="00C61689"/>
    <w:rsid w:val="00CC3D35"/>
    <w:rsid w:val="00CE74E5"/>
    <w:rsid w:val="00D02B11"/>
    <w:rsid w:val="00D06B58"/>
    <w:rsid w:val="00D322C6"/>
    <w:rsid w:val="00D52807"/>
    <w:rsid w:val="00D60810"/>
    <w:rsid w:val="00D71DA5"/>
    <w:rsid w:val="00D755DB"/>
    <w:rsid w:val="00D94CD7"/>
    <w:rsid w:val="00D95220"/>
    <w:rsid w:val="00DB6C2E"/>
    <w:rsid w:val="00E36C5E"/>
    <w:rsid w:val="00E67278"/>
    <w:rsid w:val="00E775C4"/>
    <w:rsid w:val="00E8060C"/>
    <w:rsid w:val="00EB2673"/>
    <w:rsid w:val="00EC4DFF"/>
    <w:rsid w:val="00EE055C"/>
    <w:rsid w:val="00F411D7"/>
    <w:rsid w:val="00FC310D"/>
    <w:rsid w:val="00FD2969"/>
    <w:rsid w:val="00FE46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35"/>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5CE1"/>
    <w:pPr>
      <w:ind w:left="720"/>
    </w:pPr>
  </w:style>
</w:styles>
</file>

<file path=word/webSettings.xml><?xml version="1.0" encoding="utf-8"?>
<w:webSettings xmlns:r="http://schemas.openxmlformats.org/officeDocument/2006/relationships" xmlns:w="http://schemas.openxmlformats.org/wordprocessingml/2006/main">
  <w:divs>
    <w:div w:id="1084254659">
      <w:marLeft w:val="0"/>
      <w:marRight w:val="0"/>
      <w:marTop w:val="0"/>
      <w:marBottom w:val="0"/>
      <w:divBdr>
        <w:top w:val="none" w:sz="0" w:space="0" w:color="auto"/>
        <w:left w:val="none" w:sz="0" w:space="0" w:color="auto"/>
        <w:bottom w:val="none" w:sz="0" w:space="0" w:color="auto"/>
        <w:right w:val="none" w:sz="0" w:space="0" w:color="auto"/>
      </w:divBdr>
      <w:divsChild>
        <w:div w:id="1084254657">
          <w:marLeft w:val="0"/>
          <w:marRight w:val="411"/>
          <w:marTop w:val="0"/>
          <w:marBottom w:val="0"/>
          <w:divBdr>
            <w:top w:val="none" w:sz="0" w:space="0" w:color="auto"/>
            <w:left w:val="none" w:sz="0" w:space="0" w:color="auto"/>
            <w:bottom w:val="none" w:sz="0" w:space="0" w:color="auto"/>
            <w:right w:val="none" w:sz="0" w:space="0" w:color="auto"/>
          </w:divBdr>
        </w:div>
        <w:div w:id="108425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TotalTime>
  <Pages>1</Pages>
  <Words>240</Words>
  <Characters>1370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Іану</dc:creator>
  <cp:keywords/>
  <dc:description/>
  <cp:lastModifiedBy>Admin</cp:lastModifiedBy>
  <cp:revision>53</cp:revision>
  <dcterms:created xsi:type="dcterms:W3CDTF">2016-10-18T15:14:00Z</dcterms:created>
  <dcterms:modified xsi:type="dcterms:W3CDTF">2016-11-02T09:33:00Z</dcterms:modified>
</cp:coreProperties>
</file>